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B8" w:rsidRDefault="00172CC9">
      <w:r>
        <w:rPr>
          <w:noProof/>
          <w:lang w:eastAsia="ja-JP" w:bidi="ar-SA"/>
        </w:rPr>
        <mc:AlternateContent>
          <mc:Choice Requires="wps">
            <w:drawing>
              <wp:anchor distT="0" distB="0" distL="114300" distR="114300" simplePos="0" relativeHeight="251647488" behindDoc="0" locked="0" layoutInCell="1" allowOverlap="1">
                <wp:simplePos x="0" y="0"/>
                <wp:positionH relativeFrom="column">
                  <wp:posOffset>-40005</wp:posOffset>
                </wp:positionH>
                <wp:positionV relativeFrom="paragraph">
                  <wp:posOffset>142875</wp:posOffset>
                </wp:positionV>
                <wp:extent cx="6845300" cy="9563100"/>
                <wp:effectExtent l="7620" t="9525" r="5080" b="9525"/>
                <wp:wrapNone/>
                <wp:docPr id="29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563100"/>
                        </a:xfrm>
                        <a:prstGeom prst="roundRect">
                          <a:avLst>
                            <a:gd name="adj" fmla="val 2477"/>
                          </a:avLst>
                        </a:prstGeom>
                        <a:gradFill rotWithShape="1">
                          <a:gsLst>
                            <a:gs pos="0">
                              <a:srgbClr val="DBE5F1"/>
                            </a:gs>
                            <a:gs pos="100000">
                              <a:srgbClr val="DBE5F1"/>
                            </a:gs>
                          </a:gsLst>
                          <a:lin ang="5400000" scaled="1"/>
                        </a:gradFill>
                        <a:ln w="9525">
                          <a:solidFill>
                            <a:srgbClr val="B8CCE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64C76" id="AutoShape 2" o:spid="_x0000_s1026" style="position:absolute;left:0;text-align:left;margin-left:-3.15pt;margin-top:11.25pt;width:539pt;height:75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" fillcolor="#dbe5f1" strokecolor="#b8cce4">
                <v:fill color2="#dbe5f1" rotate="t" focus="100%" type="gradient"/>
              </v:roundrect>
            </w:pict>
          </mc:Fallback>
        </mc:AlternateContent>
      </w:r>
      <w:r>
        <w:rPr>
          <w:noProof/>
          <w:lang w:eastAsia="ja-JP" w:bidi="ar-SA"/>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-57150</wp:posOffset>
                </wp:positionV>
                <wp:extent cx="6845300" cy="1527175"/>
                <wp:effectExtent l="0" t="0" r="12700" b="15875"/>
                <wp:wrapNone/>
                <wp:docPr id="39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B8" w:rsidRDefault="00172CC9">
                            <w:r>
                              <w:rPr>
                                <w:noProof/>
                                <w:lang w:eastAsia="ja-JP" w:bidi="ar-SA"/>
                              </w:rPr>
                              <w:drawing>
                                <wp:inline distT="0" distB="0" distL="0" distR="0">
                                  <wp:extent cx="5405120" cy="1146175"/>
                                  <wp:effectExtent l="0" t="0" r="508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5120" cy="1146175"/>
                                          </a:xfrm>
                                          <a:prstGeom prst="rect">
                                            <a:avLst/>
                                          </a:prstGeom>
                                          <a:noFill/>
                                          <a:ln>
                                            <a:noFill/>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4.5pt;width:539pt;height:1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" filled="f" stroked="f">
                <v:textbox inset="14.4pt,14.4pt,0,0">
                  <w:txbxContent>
                    <w:p w:rsidR="00D85BB8" w:rsidRDefault="00172CC9">
                      <w:r>
                        <w:rPr>
                          <w:noProof/>
                          <w:lang w:eastAsia="ja-JP" w:bidi="ar-SA"/>
                        </w:rPr>
                        <w:drawing>
                          <wp:inline distT="0" distB="0" distL="0" distR="0">
                            <wp:extent cx="5405120" cy="1146175"/>
                            <wp:effectExtent l="0" t="0" r="508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5120" cy="1146175"/>
                                    </a:xfrm>
                                    <a:prstGeom prst="rect">
                                      <a:avLst/>
                                    </a:prstGeom>
                                    <a:noFill/>
                                    <a:ln>
                                      <a:noFill/>
                                    </a:ln>
                                  </pic:spPr>
                                </pic:pic>
                              </a:graphicData>
                            </a:graphic>
                          </wp:inline>
                        </w:drawing>
                      </w:r>
                    </w:p>
                  </w:txbxContent>
                </v:textbox>
              </v:rect>
            </w:pict>
          </mc:Fallback>
        </mc:AlternateContent>
      </w:r>
      <w:r>
        <w:rPr>
          <w:noProof/>
          <w:lang w:eastAsia="ja-JP" w:bidi="ar-SA"/>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742950</wp:posOffset>
                </wp:positionV>
                <wp:extent cx="6845300" cy="727075"/>
                <wp:effectExtent l="0" t="0" r="0" b="15875"/>
                <wp:wrapNone/>
                <wp:docPr id="395"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B8" w:rsidRDefault="00D85BB8">
                            <w:pPr>
                              <w:pStyle w:val="Name"/>
                              <w:rPr>
                                <w:lang w:eastAsia="ja-JP"/>
                              </w:rPr>
                            </w:pPr>
                            <w:r>
                              <w:rPr>
                                <w:lang w:eastAsia="ja-JP"/>
                              </w:rPr>
                              <w:t xml:space="preserve"> </w:t>
                            </w:r>
                            <w:r w:rsidRPr="00B97332">
                              <w:rPr>
                                <w:rFonts w:ascii="HG丸ｺﾞｼｯｸM-PRO" w:eastAsia="HG丸ｺﾞｼｯｸM-PRO" w:hAnsi="HG丸ｺﾞｼｯｸM-PRO" w:hint="eastAsia"/>
                                <w:sz w:val="52"/>
                                <w:szCs w:val="52"/>
                                <w:lang w:eastAsia="ja-JP"/>
                              </w:rPr>
                              <w:t>詩吟はじめませんか？</w:t>
                            </w:r>
                            <w:r w:rsidRPr="00B97332">
                              <w:rPr>
                                <w:rFonts w:ascii="HG丸ｺﾞｼｯｸM-PRO" w:eastAsia="HG丸ｺﾞｼｯｸM-PRO" w:hAnsi="HG丸ｺﾞｼｯｸM-PRO" w:hint="eastAsia"/>
                                <w:szCs w:val="44"/>
                                <w:lang w:eastAsia="ja-JP"/>
                              </w:rPr>
                              <w:t>はじめての方</w:t>
                            </w:r>
                            <w:r>
                              <w:rPr>
                                <w:rFonts w:ascii="HG丸ｺﾞｼｯｸM-PRO" w:eastAsia="HG丸ｺﾞｼｯｸM-PRO" w:hAnsi="HG丸ｺﾞｼｯｸM-PRO" w:hint="eastAsia"/>
                                <w:szCs w:val="44"/>
                                <w:lang w:eastAsia="ja-JP"/>
                              </w:rPr>
                              <w:t>、</w:t>
                            </w:r>
                            <w:r w:rsidRPr="00B97332">
                              <w:rPr>
                                <w:rFonts w:ascii="HG丸ｺﾞｼｯｸM-PRO" w:eastAsia="HG丸ｺﾞｼｯｸM-PRO" w:hAnsi="HG丸ｺﾞｼｯｸM-PRO" w:hint="eastAsia"/>
                                <w:szCs w:val="44"/>
                                <w:lang w:eastAsia="ja-JP"/>
                              </w:rPr>
                              <w:t>大歓迎</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alt="Text Box:" style="position:absolute;margin-left:0;margin-top:58.5pt;width:539pt;height:5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" filled="f" stroked="f">
                <v:textbox inset="14.4pt,0,14.4pt,0">
                  <w:txbxContent>
                    <w:p w:rsidR="00D85BB8" w:rsidRDefault="00D85BB8">
                      <w:pPr>
                        <w:pStyle w:val="Name"/>
                        <w:rPr>
                          <w:lang w:eastAsia="ja-JP"/>
                        </w:rPr>
                      </w:pPr>
                      <w:r>
                        <w:rPr>
                          <w:lang w:eastAsia="ja-JP"/>
                        </w:rPr>
                        <w:t xml:space="preserve"> </w:t>
                      </w:r>
                      <w:r w:rsidRPr="00B97332">
                        <w:rPr>
                          <w:rFonts w:ascii="HG丸ｺﾞｼｯｸM-PRO" w:eastAsia="HG丸ｺﾞｼｯｸM-PRO" w:hAnsi="HG丸ｺﾞｼｯｸM-PRO" w:hint="eastAsia"/>
                          <w:sz w:val="52"/>
                          <w:szCs w:val="52"/>
                          <w:lang w:eastAsia="ja-JP"/>
                        </w:rPr>
                        <w:t>詩吟はじめませんか？</w:t>
                      </w:r>
                      <w:r w:rsidRPr="00B97332">
                        <w:rPr>
                          <w:rFonts w:ascii="HG丸ｺﾞｼｯｸM-PRO" w:eastAsia="HG丸ｺﾞｼｯｸM-PRO" w:hAnsi="HG丸ｺﾞｼｯｸM-PRO" w:hint="eastAsia"/>
                          <w:szCs w:val="44"/>
                          <w:lang w:eastAsia="ja-JP"/>
                        </w:rPr>
                        <w:t>はじめての方</w:t>
                      </w:r>
                      <w:r>
                        <w:rPr>
                          <w:rFonts w:ascii="HG丸ｺﾞｼｯｸM-PRO" w:eastAsia="HG丸ｺﾞｼｯｸM-PRO" w:hAnsi="HG丸ｺﾞｼｯｸM-PRO" w:hint="eastAsia"/>
                          <w:szCs w:val="44"/>
                          <w:lang w:eastAsia="ja-JP"/>
                        </w:rPr>
                        <w:t>、</w:t>
                      </w:r>
                      <w:r w:rsidRPr="00B97332">
                        <w:rPr>
                          <w:rFonts w:ascii="HG丸ｺﾞｼｯｸM-PRO" w:eastAsia="HG丸ｺﾞｼｯｸM-PRO" w:hAnsi="HG丸ｺﾞｼｯｸM-PRO" w:hint="eastAsia"/>
                          <w:szCs w:val="44"/>
                          <w:lang w:eastAsia="ja-JP"/>
                        </w:rPr>
                        <w:t>大歓迎</w:t>
                      </w:r>
                    </w:p>
                  </w:txbxContent>
                </v:textbox>
              </v:shape>
            </w:pict>
          </mc:Fallback>
        </mc:AlternateContent>
      </w:r>
      <w:r>
        <w:rPr>
          <w:noProof/>
          <w:lang w:eastAsia="ja-JP" w:bidi="ar-SA"/>
        </w:rPr>
        <mc:AlternateContent>
          <mc:Choice Requires="wpg">
            <w:drawing>
              <wp:anchor distT="0" distB="0" distL="114300" distR="114300" simplePos="0" relativeHeight="251653632"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2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29" name="Freeform 140"/>
                        <wps:cNvSpPr>
                          <a:spLocks/>
                        </wps:cNvSpPr>
                        <wps:spPr bwMode="auto">
                          <a:xfrm>
                            <a:off x="1752" y="3364"/>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30" name="Freeform 141"/>
                        <wps:cNvSpPr>
                          <a:spLocks/>
                        </wps:cNvSpPr>
                        <wps:spPr bwMode="auto">
                          <a:xfrm>
                            <a:off x="3121" y="4812"/>
                            <a:ext cx="914" cy="749"/>
                          </a:xfrm>
                          <a:custGeom>
                            <a:avLst/>
                            <a:gdLst>
                              <a:gd name="T0" fmla="*/ 336 w 8790"/>
                              <a:gd name="T1" fmla="*/ 22 h 7499"/>
                              <a:gd name="T2" fmla="*/ 321 w 8790"/>
                              <a:gd name="T3" fmla="*/ 116 h 7499"/>
                              <a:gd name="T4" fmla="*/ 403 w 8790"/>
                              <a:gd name="T5" fmla="*/ 112 h 7499"/>
                              <a:gd name="T6" fmla="*/ 525 w 8790"/>
                              <a:gd name="T7" fmla="*/ 177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0 h 7499"/>
                              <a:gd name="T28" fmla="*/ 895 w 8790"/>
                              <a:gd name="T29" fmla="*/ 361 h 7499"/>
                              <a:gd name="T30" fmla="*/ 809 w 8790"/>
                              <a:gd name="T31" fmla="*/ 392 h 7499"/>
                              <a:gd name="T32" fmla="*/ 805 w 8790"/>
                              <a:gd name="T33" fmla="*/ 471 h 7499"/>
                              <a:gd name="T34" fmla="*/ 735 w 8790"/>
                              <a:gd name="T35" fmla="*/ 443 h 7499"/>
                              <a:gd name="T36" fmla="*/ 673 w 8790"/>
                              <a:gd name="T37" fmla="*/ 417 h 7499"/>
                              <a:gd name="T38" fmla="*/ 671 w 8790"/>
                              <a:gd name="T39" fmla="*/ 553 h 7499"/>
                              <a:gd name="T40" fmla="*/ 628 w 8790"/>
                              <a:gd name="T41" fmla="*/ 620 h 7499"/>
                              <a:gd name="T42" fmla="*/ 718 w 8790"/>
                              <a:gd name="T43" fmla="*/ 650 h 7499"/>
                              <a:gd name="T44" fmla="*/ 685 w 8790"/>
                              <a:gd name="T45" fmla="*/ 745 h 7499"/>
                              <a:gd name="T46" fmla="*/ 589 w 8790"/>
                              <a:gd name="T47" fmla="*/ 719 h 7499"/>
                              <a:gd name="T48" fmla="*/ 593 w 8790"/>
                              <a:gd name="T49" fmla="*/ 633 h 7499"/>
                              <a:gd name="T50" fmla="*/ 513 w 8790"/>
                              <a:gd name="T51" fmla="*/ 644 h 7499"/>
                              <a:gd name="T52" fmla="*/ 385 w 8790"/>
                              <a:gd name="T53" fmla="*/ 574 h 7499"/>
                              <a:gd name="T54" fmla="*/ 383 w 8790"/>
                              <a:gd name="T55" fmla="*/ 639 h 7499"/>
                              <a:gd name="T56" fmla="*/ 368 w 8790"/>
                              <a:gd name="T57" fmla="*/ 710 h 7499"/>
                              <a:gd name="T58" fmla="*/ 301 w 8790"/>
                              <a:gd name="T59" fmla="*/ 674 h 7499"/>
                              <a:gd name="T60" fmla="*/ 216 w 8790"/>
                              <a:gd name="T61" fmla="*/ 727 h 7499"/>
                              <a:gd name="T62" fmla="*/ 185 w 8790"/>
                              <a:gd name="T63" fmla="*/ 631 h 7499"/>
                              <a:gd name="T64" fmla="*/ 315 w 8790"/>
                              <a:gd name="T65" fmla="*/ 572 h 7499"/>
                              <a:gd name="T66" fmla="*/ 255 w 8790"/>
                              <a:gd name="T67" fmla="*/ 532 h 7499"/>
                              <a:gd name="T68" fmla="*/ 218 w 8790"/>
                              <a:gd name="T69" fmla="*/ 460 h 7499"/>
                              <a:gd name="T70" fmla="*/ 206 w 8790"/>
                              <a:gd name="T71" fmla="*/ 398 h 7499"/>
                              <a:gd name="T72" fmla="*/ 84 w 8790"/>
                              <a:gd name="T73" fmla="*/ 474 h 7499"/>
                              <a:gd name="T74" fmla="*/ 21 w 8790"/>
                              <a:gd name="T75" fmla="*/ 394 h 7499"/>
                              <a:gd name="T76" fmla="*/ 111 w 8790"/>
                              <a:gd name="T77" fmla="*/ 353 h 7499"/>
                              <a:gd name="T78" fmla="*/ 113 w 8790"/>
                              <a:gd name="T79" fmla="*/ 282 h 7499"/>
                              <a:gd name="T80" fmla="*/ 177 w 8790"/>
                              <a:gd name="T81" fmla="*/ 301 h 7499"/>
                              <a:gd name="T82" fmla="*/ 235 w 8790"/>
                              <a:gd name="T83" fmla="*/ 338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31" name="Freeform 142"/>
                        <wps:cNvSpPr>
                          <a:spLocks/>
                        </wps:cNvSpPr>
                        <wps:spPr bwMode="auto">
                          <a:xfrm>
                            <a:off x="5175" y="3610"/>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88" name="Freeform 143"/>
                        <wps:cNvSpPr>
                          <a:spLocks/>
                        </wps:cNvSpPr>
                        <wps:spPr bwMode="auto">
                          <a:xfrm>
                            <a:off x="7211" y="4927"/>
                            <a:ext cx="915" cy="750"/>
                          </a:xfrm>
                          <a:custGeom>
                            <a:avLst/>
                            <a:gdLst>
                              <a:gd name="T0" fmla="*/ 337 w 8790"/>
                              <a:gd name="T1" fmla="*/ 23 h 7499"/>
                              <a:gd name="T2" fmla="*/ 321 w 8790"/>
                              <a:gd name="T3" fmla="*/ 116 h 7499"/>
                              <a:gd name="T4" fmla="*/ 403 w 8790"/>
                              <a:gd name="T5" fmla="*/ 112 h 7499"/>
                              <a:gd name="T6" fmla="*/ 526 w 8790"/>
                              <a:gd name="T7" fmla="*/ 178 h 7499"/>
                              <a:gd name="T8" fmla="*/ 530 w 8790"/>
                              <a:gd name="T9" fmla="*/ 114 h 7499"/>
                              <a:gd name="T10" fmla="*/ 549 w 8790"/>
                              <a:gd name="T11" fmla="*/ 37 h 7499"/>
                              <a:gd name="T12" fmla="*/ 619 w 8790"/>
                              <a:gd name="T13" fmla="*/ 77 h 7499"/>
                              <a:gd name="T14" fmla="*/ 695 w 8790"/>
                              <a:gd name="T15" fmla="*/ 17 h 7499"/>
                              <a:gd name="T16" fmla="*/ 732 w 8790"/>
                              <a:gd name="T17" fmla="*/ 116 h 7499"/>
                              <a:gd name="T18" fmla="*/ 600 w 8790"/>
                              <a:gd name="T19" fmla="*/ 181 h 7499"/>
                              <a:gd name="T20" fmla="*/ 660 w 8790"/>
                              <a:gd name="T21" fmla="*/ 215 h 7499"/>
                              <a:gd name="T22" fmla="*/ 705 w 8790"/>
                              <a:gd name="T23" fmla="*/ 288 h 7499"/>
                              <a:gd name="T24" fmla="*/ 711 w 8790"/>
                              <a:gd name="T25" fmla="*/ 357 h 7499"/>
                              <a:gd name="T26" fmla="*/ 835 w 8790"/>
                              <a:gd name="T27" fmla="*/ 281 h 7499"/>
                              <a:gd name="T28" fmla="*/ 896 w 8790"/>
                              <a:gd name="T29" fmla="*/ 361 h 7499"/>
                              <a:gd name="T30" fmla="*/ 810 w 8790"/>
                              <a:gd name="T31" fmla="*/ 393 h 7499"/>
                              <a:gd name="T32" fmla="*/ 806 w 8790"/>
                              <a:gd name="T33" fmla="*/ 471 h 7499"/>
                              <a:gd name="T34" fmla="*/ 736 w 8790"/>
                              <a:gd name="T35" fmla="*/ 443 h 7499"/>
                              <a:gd name="T36" fmla="*/ 674 w 8790"/>
                              <a:gd name="T37" fmla="*/ 417 h 7499"/>
                              <a:gd name="T38" fmla="*/ 672 w 8790"/>
                              <a:gd name="T39" fmla="*/ 554 h 7499"/>
                              <a:gd name="T40" fmla="*/ 629 w 8790"/>
                              <a:gd name="T41" fmla="*/ 621 h 7499"/>
                              <a:gd name="T42" fmla="*/ 718 w 8790"/>
                              <a:gd name="T43" fmla="*/ 651 h 7499"/>
                              <a:gd name="T44" fmla="*/ 685 w 8790"/>
                              <a:gd name="T45" fmla="*/ 746 h 7499"/>
                              <a:gd name="T46" fmla="*/ 590 w 8790"/>
                              <a:gd name="T47" fmla="*/ 720 h 7499"/>
                              <a:gd name="T48" fmla="*/ 594 w 8790"/>
                              <a:gd name="T49" fmla="*/ 634 h 7499"/>
                              <a:gd name="T50" fmla="*/ 514 w 8790"/>
                              <a:gd name="T51" fmla="*/ 645 h 7499"/>
                              <a:gd name="T52" fmla="*/ 385 w 8790"/>
                              <a:gd name="T53" fmla="*/ 574 h 7499"/>
                              <a:gd name="T54" fmla="*/ 384 w 8790"/>
                              <a:gd name="T55" fmla="*/ 640 h 7499"/>
                              <a:gd name="T56" fmla="*/ 368 w 8790"/>
                              <a:gd name="T57" fmla="*/ 711 h 7499"/>
                              <a:gd name="T58" fmla="*/ 302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6 w 8790"/>
                              <a:gd name="T83" fmla="*/ 339 h 7499"/>
                              <a:gd name="T84" fmla="*/ 243 w 8790"/>
                              <a:gd name="T85" fmla="*/ 200 h 7499"/>
                              <a:gd name="T86" fmla="*/ 290 w 8790"/>
                              <a:gd name="T87" fmla="*/ 135 h 7499"/>
                              <a:gd name="T88" fmla="*/ 199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89" name="Freeform 144"/>
                        <wps:cNvSpPr>
                          <a:spLocks/>
                        </wps:cNvSpPr>
                        <wps:spPr bwMode="auto">
                          <a:xfrm>
                            <a:off x="9402" y="3397"/>
                            <a:ext cx="915" cy="749"/>
                          </a:xfrm>
                          <a:custGeom>
                            <a:avLst/>
                            <a:gdLst>
                              <a:gd name="T0" fmla="*/ 337 w 8790"/>
                              <a:gd name="T1" fmla="*/ 22 h 7499"/>
                              <a:gd name="T2" fmla="*/ 321 w 8790"/>
                              <a:gd name="T3" fmla="*/ 116 h 7499"/>
                              <a:gd name="T4" fmla="*/ 403 w 8790"/>
                              <a:gd name="T5" fmla="*/ 112 h 7499"/>
                              <a:gd name="T6" fmla="*/ 526 w 8790"/>
                              <a:gd name="T7" fmla="*/ 177 h 7499"/>
                              <a:gd name="T8" fmla="*/ 530 w 8790"/>
                              <a:gd name="T9" fmla="*/ 114 h 7499"/>
                              <a:gd name="T10" fmla="*/ 549 w 8790"/>
                              <a:gd name="T11" fmla="*/ 37 h 7499"/>
                              <a:gd name="T12" fmla="*/ 619 w 8790"/>
                              <a:gd name="T13" fmla="*/ 77 h 7499"/>
                              <a:gd name="T14" fmla="*/ 695 w 8790"/>
                              <a:gd name="T15" fmla="*/ 17 h 7499"/>
                              <a:gd name="T16" fmla="*/ 732 w 8790"/>
                              <a:gd name="T17" fmla="*/ 116 h 7499"/>
                              <a:gd name="T18" fmla="*/ 600 w 8790"/>
                              <a:gd name="T19" fmla="*/ 181 h 7499"/>
                              <a:gd name="T20" fmla="*/ 660 w 8790"/>
                              <a:gd name="T21" fmla="*/ 215 h 7499"/>
                              <a:gd name="T22" fmla="*/ 705 w 8790"/>
                              <a:gd name="T23" fmla="*/ 288 h 7499"/>
                              <a:gd name="T24" fmla="*/ 711 w 8790"/>
                              <a:gd name="T25" fmla="*/ 357 h 7499"/>
                              <a:gd name="T26" fmla="*/ 835 w 8790"/>
                              <a:gd name="T27" fmla="*/ 280 h 7499"/>
                              <a:gd name="T28" fmla="*/ 896 w 8790"/>
                              <a:gd name="T29" fmla="*/ 361 h 7499"/>
                              <a:gd name="T30" fmla="*/ 810 w 8790"/>
                              <a:gd name="T31" fmla="*/ 392 h 7499"/>
                              <a:gd name="T32" fmla="*/ 806 w 8790"/>
                              <a:gd name="T33" fmla="*/ 471 h 7499"/>
                              <a:gd name="T34" fmla="*/ 736 w 8790"/>
                              <a:gd name="T35" fmla="*/ 443 h 7499"/>
                              <a:gd name="T36" fmla="*/ 674 w 8790"/>
                              <a:gd name="T37" fmla="*/ 417 h 7499"/>
                              <a:gd name="T38" fmla="*/ 672 w 8790"/>
                              <a:gd name="T39" fmla="*/ 553 h 7499"/>
                              <a:gd name="T40" fmla="*/ 629 w 8790"/>
                              <a:gd name="T41" fmla="*/ 620 h 7499"/>
                              <a:gd name="T42" fmla="*/ 718 w 8790"/>
                              <a:gd name="T43" fmla="*/ 650 h 7499"/>
                              <a:gd name="T44" fmla="*/ 685 w 8790"/>
                              <a:gd name="T45" fmla="*/ 745 h 7499"/>
                              <a:gd name="T46" fmla="*/ 590 w 8790"/>
                              <a:gd name="T47" fmla="*/ 719 h 7499"/>
                              <a:gd name="T48" fmla="*/ 594 w 8790"/>
                              <a:gd name="T49" fmla="*/ 633 h 7499"/>
                              <a:gd name="T50" fmla="*/ 514 w 8790"/>
                              <a:gd name="T51" fmla="*/ 644 h 7499"/>
                              <a:gd name="T52" fmla="*/ 385 w 8790"/>
                              <a:gd name="T53" fmla="*/ 574 h 7499"/>
                              <a:gd name="T54" fmla="*/ 384 w 8790"/>
                              <a:gd name="T55" fmla="*/ 639 h 7499"/>
                              <a:gd name="T56" fmla="*/ 368 w 8790"/>
                              <a:gd name="T57" fmla="*/ 710 h 7499"/>
                              <a:gd name="T58" fmla="*/ 302 w 8790"/>
                              <a:gd name="T59" fmla="*/ 674 h 7499"/>
                              <a:gd name="T60" fmla="*/ 216 w 8790"/>
                              <a:gd name="T61" fmla="*/ 727 h 7499"/>
                              <a:gd name="T62" fmla="*/ 185 w 8790"/>
                              <a:gd name="T63" fmla="*/ 631 h 7499"/>
                              <a:gd name="T64" fmla="*/ 315 w 8790"/>
                              <a:gd name="T65" fmla="*/ 572 h 7499"/>
                              <a:gd name="T66" fmla="*/ 255 w 8790"/>
                              <a:gd name="T67" fmla="*/ 532 h 7499"/>
                              <a:gd name="T68" fmla="*/ 218 w 8790"/>
                              <a:gd name="T69" fmla="*/ 460 h 7499"/>
                              <a:gd name="T70" fmla="*/ 206 w 8790"/>
                              <a:gd name="T71" fmla="*/ 398 h 7499"/>
                              <a:gd name="T72" fmla="*/ 84 w 8790"/>
                              <a:gd name="T73" fmla="*/ 474 h 7499"/>
                              <a:gd name="T74" fmla="*/ 21 w 8790"/>
                              <a:gd name="T75" fmla="*/ 394 h 7499"/>
                              <a:gd name="T76" fmla="*/ 111 w 8790"/>
                              <a:gd name="T77" fmla="*/ 353 h 7499"/>
                              <a:gd name="T78" fmla="*/ 113 w 8790"/>
                              <a:gd name="T79" fmla="*/ 282 h 7499"/>
                              <a:gd name="T80" fmla="*/ 177 w 8790"/>
                              <a:gd name="T81" fmla="*/ 301 h 7499"/>
                              <a:gd name="T82" fmla="*/ 236 w 8790"/>
                              <a:gd name="T83" fmla="*/ 338 h 7499"/>
                              <a:gd name="T84" fmla="*/ 243 w 8790"/>
                              <a:gd name="T85" fmla="*/ 200 h 7499"/>
                              <a:gd name="T86" fmla="*/ 290 w 8790"/>
                              <a:gd name="T87" fmla="*/ 135 h 7499"/>
                              <a:gd name="T88" fmla="*/ 199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90" name="Freeform 145"/>
                        <wps:cNvSpPr>
                          <a:spLocks/>
                        </wps:cNvSpPr>
                        <wps:spPr bwMode="auto">
                          <a:xfrm>
                            <a:off x="9420" y="7116"/>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91" name="Freeform 146"/>
                        <wps:cNvSpPr>
                          <a:spLocks/>
                        </wps:cNvSpPr>
                        <wps:spPr bwMode="auto">
                          <a:xfrm>
                            <a:off x="6869" y="8959"/>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92" name="Freeform 147"/>
                        <wps:cNvSpPr>
                          <a:spLocks/>
                        </wps:cNvSpPr>
                        <wps:spPr bwMode="auto">
                          <a:xfrm>
                            <a:off x="5654" y="6507"/>
                            <a:ext cx="915" cy="750"/>
                          </a:xfrm>
                          <a:custGeom>
                            <a:avLst/>
                            <a:gdLst>
                              <a:gd name="T0" fmla="*/ 337 w 8790"/>
                              <a:gd name="T1" fmla="*/ 23 h 7499"/>
                              <a:gd name="T2" fmla="*/ 321 w 8790"/>
                              <a:gd name="T3" fmla="*/ 116 h 7499"/>
                              <a:gd name="T4" fmla="*/ 403 w 8790"/>
                              <a:gd name="T5" fmla="*/ 112 h 7499"/>
                              <a:gd name="T6" fmla="*/ 526 w 8790"/>
                              <a:gd name="T7" fmla="*/ 178 h 7499"/>
                              <a:gd name="T8" fmla="*/ 530 w 8790"/>
                              <a:gd name="T9" fmla="*/ 114 h 7499"/>
                              <a:gd name="T10" fmla="*/ 549 w 8790"/>
                              <a:gd name="T11" fmla="*/ 37 h 7499"/>
                              <a:gd name="T12" fmla="*/ 619 w 8790"/>
                              <a:gd name="T13" fmla="*/ 77 h 7499"/>
                              <a:gd name="T14" fmla="*/ 695 w 8790"/>
                              <a:gd name="T15" fmla="*/ 17 h 7499"/>
                              <a:gd name="T16" fmla="*/ 732 w 8790"/>
                              <a:gd name="T17" fmla="*/ 116 h 7499"/>
                              <a:gd name="T18" fmla="*/ 600 w 8790"/>
                              <a:gd name="T19" fmla="*/ 181 h 7499"/>
                              <a:gd name="T20" fmla="*/ 660 w 8790"/>
                              <a:gd name="T21" fmla="*/ 215 h 7499"/>
                              <a:gd name="T22" fmla="*/ 705 w 8790"/>
                              <a:gd name="T23" fmla="*/ 288 h 7499"/>
                              <a:gd name="T24" fmla="*/ 711 w 8790"/>
                              <a:gd name="T25" fmla="*/ 357 h 7499"/>
                              <a:gd name="T26" fmla="*/ 835 w 8790"/>
                              <a:gd name="T27" fmla="*/ 281 h 7499"/>
                              <a:gd name="T28" fmla="*/ 896 w 8790"/>
                              <a:gd name="T29" fmla="*/ 361 h 7499"/>
                              <a:gd name="T30" fmla="*/ 810 w 8790"/>
                              <a:gd name="T31" fmla="*/ 393 h 7499"/>
                              <a:gd name="T32" fmla="*/ 806 w 8790"/>
                              <a:gd name="T33" fmla="*/ 471 h 7499"/>
                              <a:gd name="T34" fmla="*/ 736 w 8790"/>
                              <a:gd name="T35" fmla="*/ 443 h 7499"/>
                              <a:gd name="T36" fmla="*/ 674 w 8790"/>
                              <a:gd name="T37" fmla="*/ 417 h 7499"/>
                              <a:gd name="T38" fmla="*/ 672 w 8790"/>
                              <a:gd name="T39" fmla="*/ 554 h 7499"/>
                              <a:gd name="T40" fmla="*/ 629 w 8790"/>
                              <a:gd name="T41" fmla="*/ 621 h 7499"/>
                              <a:gd name="T42" fmla="*/ 718 w 8790"/>
                              <a:gd name="T43" fmla="*/ 651 h 7499"/>
                              <a:gd name="T44" fmla="*/ 685 w 8790"/>
                              <a:gd name="T45" fmla="*/ 746 h 7499"/>
                              <a:gd name="T46" fmla="*/ 590 w 8790"/>
                              <a:gd name="T47" fmla="*/ 720 h 7499"/>
                              <a:gd name="T48" fmla="*/ 594 w 8790"/>
                              <a:gd name="T49" fmla="*/ 634 h 7499"/>
                              <a:gd name="T50" fmla="*/ 514 w 8790"/>
                              <a:gd name="T51" fmla="*/ 645 h 7499"/>
                              <a:gd name="T52" fmla="*/ 385 w 8790"/>
                              <a:gd name="T53" fmla="*/ 574 h 7499"/>
                              <a:gd name="T54" fmla="*/ 384 w 8790"/>
                              <a:gd name="T55" fmla="*/ 640 h 7499"/>
                              <a:gd name="T56" fmla="*/ 368 w 8790"/>
                              <a:gd name="T57" fmla="*/ 711 h 7499"/>
                              <a:gd name="T58" fmla="*/ 302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6 w 8790"/>
                              <a:gd name="T83" fmla="*/ 339 h 7499"/>
                              <a:gd name="T84" fmla="*/ 243 w 8790"/>
                              <a:gd name="T85" fmla="*/ 200 h 7499"/>
                              <a:gd name="T86" fmla="*/ 290 w 8790"/>
                              <a:gd name="T87" fmla="*/ 135 h 7499"/>
                              <a:gd name="T88" fmla="*/ 199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93" name="Freeform 148"/>
                        <wps:cNvSpPr>
                          <a:spLocks/>
                        </wps:cNvSpPr>
                        <wps:spPr bwMode="auto">
                          <a:xfrm>
                            <a:off x="3224" y="8433"/>
                            <a:ext cx="914" cy="749"/>
                          </a:xfrm>
                          <a:custGeom>
                            <a:avLst/>
                            <a:gdLst>
                              <a:gd name="T0" fmla="*/ 336 w 8790"/>
                              <a:gd name="T1" fmla="*/ 22 h 7499"/>
                              <a:gd name="T2" fmla="*/ 321 w 8790"/>
                              <a:gd name="T3" fmla="*/ 116 h 7499"/>
                              <a:gd name="T4" fmla="*/ 403 w 8790"/>
                              <a:gd name="T5" fmla="*/ 112 h 7499"/>
                              <a:gd name="T6" fmla="*/ 525 w 8790"/>
                              <a:gd name="T7" fmla="*/ 177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0 h 7499"/>
                              <a:gd name="T28" fmla="*/ 895 w 8790"/>
                              <a:gd name="T29" fmla="*/ 361 h 7499"/>
                              <a:gd name="T30" fmla="*/ 809 w 8790"/>
                              <a:gd name="T31" fmla="*/ 392 h 7499"/>
                              <a:gd name="T32" fmla="*/ 805 w 8790"/>
                              <a:gd name="T33" fmla="*/ 471 h 7499"/>
                              <a:gd name="T34" fmla="*/ 735 w 8790"/>
                              <a:gd name="T35" fmla="*/ 443 h 7499"/>
                              <a:gd name="T36" fmla="*/ 673 w 8790"/>
                              <a:gd name="T37" fmla="*/ 417 h 7499"/>
                              <a:gd name="T38" fmla="*/ 671 w 8790"/>
                              <a:gd name="T39" fmla="*/ 553 h 7499"/>
                              <a:gd name="T40" fmla="*/ 628 w 8790"/>
                              <a:gd name="T41" fmla="*/ 620 h 7499"/>
                              <a:gd name="T42" fmla="*/ 718 w 8790"/>
                              <a:gd name="T43" fmla="*/ 650 h 7499"/>
                              <a:gd name="T44" fmla="*/ 685 w 8790"/>
                              <a:gd name="T45" fmla="*/ 745 h 7499"/>
                              <a:gd name="T46" fmla="*/ 589 w 8790"/>
                              <a:gd name="T47" fmla="*/ 719 h 7499"/>
                              <a:gd name="T48" fmla="*/ 593 w 8790"/>
                              <a:gd name="T49" fmla="*/ 633 h 7499"/>
                              <a:gd name="T50" fmla="*/ 513 w 8790"/>
                              <a:gd name="T51" fmla="*/ 644 h 7499"/>
                              <a:gd name="T52" fmla="*/ 385 w 8790"/>
                              <a:gd name="T53" fmla="*/ 574 h 7499"/>
                              <a:gd name="T54" fmla="*/ 383 w 8790"/>
                              <a:gd name="T55" fmla="*/ 639 h 7499"/>
                              <a:gd name="T56" fmla="*/ 368 w 8790"/>
                              <a:gd name="T57" fmla="*/ 710 h 7499"/>
                              <a:gd name="T58" fmla="*/ 301 w 8790"/>
                              <a:gd name="T59" fmla="*/ 674 h 7499"/>
                              <a:gd name="T60" fmla="*/ 216 w 8790"/>
                              <a:gd name="T61" fmla="*/ 727 h 7499"/>
                              <a:gd name="T62" fmla="*/ 185 w 8790"/>
                              <a:gd name="T63" fmla="*/ 631 h 7499"/>
                              <a:gd name="T64" fmla="*/ 315 w 8790"/>
                              <a:gd name="T65" fmla="*/ 572 h 7499"/>
                              <a:gd name="T66" fmla="*/ 255 w 8790"/>
                              <a:gd name="T67" fmla="*/ 532 h 7499"/>
                              <a:gd name="T68" fmla="*/ 218 w 8790"/>
                              <a:gd name="T69" fmla="*/ 460 h 7499"/>
                              <a:gd name="T70" fmla="*/ 206 w 8790"/>
                              <a:gd name="T71" fmla="*/ 398 h 7499"/>
                              <a:gd name="T72" fmla="*/ 84 w 8790"/>
                              <a:gd name="T73" fmla="*/ 474 h 7499"/>
                              <a:gd name="T74" fmla="*/ 21 w 8790"/>
                              <a:gd name="T75" fmla="*/ 394 h 7499"/>
                              <a:gd name="T76" fmla="*/ 111 w 8790"/>
                              <a:gd name="T77" fmla="*/ 353 h 7499"/>
                              <a:gd name="T78" fmla="*/ 113 w 8790"/>
                              <a:gd name="T79" fmla="*/ 282 h 7499"/>
                              <a:gd name="T80" fmla="*/ 177 w 8790"/>
                              <a:gd name="T81" fmla="*/ 301 h 7499"/>
                              <a:gd name="T82" fmla="*/ 235 w 8790"/>
                              <a:gd name="T83" fmla="*/ 338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94" name="Freeform 149"/>
                        <wps:cNvSpPr>
                          <a:spLocks/>
                        </wps:cNvSpPr>
                        <wps:spPr bwMode="auto">
                          <a:xfrm>
                            <a:off x="1991" y="6755"/>
                            <a:ext cx="914" cy="749"/>
                          </a:xfrm>
                          <a:custGeom>
                            <a:avLst/>
                            <a:gdLst>
                              <a:gd name="T0" fmla="*/ 336 w 8790"/>
                              <a:gd name="T1" fmla="*/ 22 h 7499"/>
                              <a:gd name="T2" fmla="*/ 321 w 8790"/>
                              <a:gd name="T3" fmla="*/ 116 h 7499"/>
                              <a:gd name="T4" fmla="*/ 403 w 8790"/>
                              <a:gd name="T5" fmla="*/ 112 h 7499"/>
                              <a:gd name="T6" fmla="*/ 525 w 8790"/>
                              <a:gd name="T7" fmla="*/ 177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0 h 7499"/>
                              <a:gd name="T28" fmla="*/ 895 w 8790"/>
                              <a:gd name="T29" fmla="*/ 361 h 7499"/>
                              <a:gd name="T30" fmla="*/ 809 w 8790"/>
                              <a:gd name="T31" fmla="*/ 392 h 7499"/>
                              <a:gd name="T32" fmla="*/ 805 w 8790"/>
                              <a:gd name="T33" fmla="*/ 471 h 7499"/>
                              <a:gd name="T34" fmla="*/ 735 w 8790"/>
                              <a:gd name="T35" fmla="*/ 443 h 7499"/>
                              <a:gd name="T36" fmla="*/ 673 w 8790"/>
                              <a:gd name="T37" fmla="*/ 417 h 7499"/>
                              <a:gd name="T38" fmla="*/ 671 w 8790"/>
                              <a:gd name="T39" fmla="*/ 553 h 7499"/>
                              <a:gd name="T40" fmla="*/ 628 w 8790"/>
                              <a:gd name="T41" fmla="*/ 620 h 7499"/>
                              <a:gd name="T42" fmla="*/ 718 w 8790"/>
                              <a:gd name="T43" fmla="*/ 650 h 7499"/>
                              <a:gd name="T44" fmla="*/ 685 w 8790"/>
                              <a:gd name="T45" fmla="*/ 745 h 7499"/>
                              <a:gd name="T46" fmla="*/ 589 w 8790"/>
                              <a:gd name="T47" fmla="*/ 719 h 7499"/>
                              <a:gd name="T48" fmla="*/ 593 w 8790"/>
                              <a:gd name="T49" fmla="*/ 633 h 7499"/>
                              <a:gd name="T50" fmla="*/ 513 w 8790"/>
                              <a:gd name="T51" fmla="*/ 644 h 7499"/>
                              <a:gd name="T52" fmla="*/ 385 w 8790"/>
                              <a:gd name="T53" fmla="*/ 574 h 7499"/>
                              <a:gd name="T54" fmla="*/ 383 w 8790"/>
                              <a:gd name="T55" fmla="*/ 639 h 7499"/>
                              <a:gd name="T56" fmla="*/ 368 w 8790"/>
                              <a:gd name="T57" fmla="*/ 710 h 7499"/>
                              <a:gd name="T58" fmla="*/ 301 w 8790"/>
                              <a:gd name="T59" fmla="*/ 674 h 7499"/>
                              <a:gd name="T60" fmla="*/ 216 w 8790"/>
                              <a:gd name="T61" fmla="*/ 727 h 7499"/>
                              <a:gd name="T62" fmla="*/ 185 w 8790"/>
                              <a:gd name="T63" fmla="*/ 631 h 7499"/>
                              <a:gd name="T64" fmla="*/ 315 w 8790"/>
                              <a:gd name="T65" fmla="*/ 572 h 7499"/>
                              <a:gd name="T66" fmla="*/ 255 w 8790"/>
                              <a:gd name="T67" fmla="*/ 532 h 7499"/>
                              <a:gd name="T68" fmla="*/ 218 w 8790"/>
                              <a:gd name="T69" fmla="*/ 460 h 7499"/>
                              <a:gd name="T70" fmla="*/ 206 w 8790"/>
                              <a:gd name="T71" fmla="*/ 398 h 7499"/>
                              <a:gd name="T72" fmla="*/ 84 w 8790"/>
                              <a:gd name="T73" fmla="*/ 474 h 7499"/>
                              <a:gd name="T74" fmla="*/ 21 w 8790"/>
                              <a:gd name="T75" fmla="*/ 394 h 7499"/>
                              <a:gd name="T76" fmla="*/ 111 w 8790"/>
                              <a:gd name="T77" fmla="*/ 353 h 7499"/>
                              <a:gd name="T78" fmla="*/ 113 w 8790"/>
                              <a:gd name="T79" fmla="*/ 282 h 7499"/>
                              <a:gd name="T80" fmla="*/ 177 w 8790"/>
                              <a:gd name="T81" fmla="*/ 301 h 7499"/>
                              <a:gd name="T82" fmla="*/ 235 w 8790"/>
                              <a:gd name="T83" fmla="*/ 338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95" name="Freeform 150"/>
                        <wps:cNvSpPr>
                          <a:spLocks/>
                        </wps:cNvSpPr>
                        <wps:spPr bwMode="auto">
                          <a:xfrm>
                            <a:off x="2231" y="11082"/>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96" name="Freeform 151"/>
                        <wps:cNvSpPr>
                          <a:spLocks/>
                        </wps:cNvSpPr>
                        <wps:spPr bwMode="auto">
                          <a:xfrm>
                            <a:off x="5534" y="10605"/>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297" name="Freeform 152"/>
                        <wps:cNvSpPr>
                          <a:spLocks/>
                        </wps:cNvSpPr>
                        <wps:spPr bwMode="auto">
                          <a:xfrm>
                            <a:off x="9909" y="9708"/>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E994B" id="Group 169" o:spid="_x0000_s1026" style="position:absolute;left:0;text-align:left;margin-left:51.6pt;margin-top:132.2pt;width:453.55pt;height:423.4pt;z-index:251653632"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">
                <v:shape id="Freeform 14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BC48EA&#10;AADbAAAADwAAAGRycy9kb3ducmV2LnhtbESPQWsCMRSE7wX/Q3iCt5rVg62rUVSqeK2t98fmubu6&#10;eYlJqvHfm0Khx2FmvmHmy2Q6cSMfWssKRsMCBHFldcu1gu+v7es7iBCRNXaWScGDAiwXvZc5ltre&#10;+ZNuh1iLDOFQooImRldKGaqGDIahdcTZO1lvMGbpa6k93jPcdHJcFBNpsOW80KCjTUPV5fBjFKRd&#10;clfyq8nZvY3M9fj42K9NodSgn1YzEJFS/A//tfdawXgKv1/y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QQuP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14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9o78A&#10;AADbAAAADwAAAGRycy9kb3ducmV2LnhtbERPz0/CMBS+m/A/NI/Em+umCZJJWYCI4QrK/WV9btP1&#10;tbQFyn9vDyQev3y/F00yo7iQD4NlBVVRgiBurR64U/D1uX2agwgRWeNomRTcKECznDwssNb2ynu6&#10;HGIncgiHGhX0MbpaytD2ZDAU1hFn7tt6gzFD30nt8ZrDzSify3ImDQ6cG3p0tOmp/T2cjYL0kdyJ&#10;/Gr2414rczre3ndrUyr1OE2rNxCRUvwX3907reAlr89f8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s32jvwAAANsAAAAPAAAAAAAAAAAAAAAAAJgCAABkcnMvZG93bnJl&#10;di54bWxQSwUGAAAAAAQABAD1AAAAhA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1;73,29;74,36;87,28;93,36;84,39;84,47;76,44;70,42;70,55;65,62;75,65;71,74;61,72;62,63;53,64;40,57;40,64;38,71;31,67;22,73;19,63;33,57;27,53;23,46;21,40;9,47;2,39;12,35;12,28;18,30;24,34;25,20;30,13;21,10;24,0" o:connectangles="0,0,0,0,0,0,0,0,0,0,0,0,0,0,0,0,0,0,0,0,0,0,0,0,0,0,0,0,0,0,0,0,0,0,0,0,0,0,0,0,0,0,0,0,0,0"/>
                </v:shape>
                <v:shape id="Freeform 14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OMEA&#10;AADbAAAADwAAAGRycy9kb3ducmV2LnhtbESPT2sCMRTE74V+h/AK3mp2K1jZGsUWFa/+6f2xed3d&#10;dvMSk6jx2xtB6HGYmd8w03kyvTiTD51lBeWwAEFcW91xo+CwX71OQISIrLG3TAquFGA+e36aYqXt&#10;hbd03sVGZAiHChW0MbpKylC3ZDAMrSPO3o/1BmOWvpHa4yXDTS/fimIsDXacF1p09NVS/bc7GQVp&#10;ndyR/GL8695Lc/y+LjefplBq8JIWHyAipfgffrQ3WsGohPuX/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2Dj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14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Miib4A&#10;AADcAAAADwAAAGRycy9kb3ducmV2LnhtbERPPW/CMBDdK/EfrEPqVhwYKAoYBAgqVijsp/hIAvHZ&#10;2AbMv8dDpY5P73u2SKYTD/KhtaxgOChAEFdWt1wrOP5uvyYgQkTW2FkmBS8KsJj3PmZYavvkPT0O&#10;sRY5hEOJCpoYXSllqBoyGAbWEWfubL3BmKGvpfb4zOGmk6OiGEuDLeeGBh2tG6quh7tRkH6Su5Ff&#10;ji/ue2hup9dmtzKFUp/9tJyCiJTiv/jPvdMKRpO8Np/JR0DO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jIom+AAAA3AAAAA8AAAAAAAAAAAAAAAAAmAIAAGRycy9kb3ducmV2&#10;LnhtbFBLBQYAAAAABAAEAPUAAACD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7,44;70,42;70,55;65,62;75,65;71,75;61,72;62,63;54,65;40,57;40,64;38,71;31,68;22,73;19,63;33,57;27,53;23,46;21,40;9,48;2,40;12,35;12,28;18,30;25,34;25,20;30,14;21,10;24,0" o:connectangles="0,0,0,0,0,0,0,0,0,0,0,0,0,0,0,0,0,0,0,0,0,0,0,0,0,0,0,0,0,0,0,0,0,0,0,0,0,0,0,0,0,0,0,0,0,0"/>
                </v:shape>
                <v:shape id="Freeform 14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EsIA&#10;AADcAAAADwAAAGRycy9kb3ducmV2LnhtbESPzW7CMBCE70i8g7WVegMHDhRSDAJEK6789L6Kt0na&#10;eG1sF8zb10hIHEcz841mvkymExfyobWsYDQsQBBXVrdcKzgdPwZTECEia+wsk4IbBVgu+r05ltpe&#10;eU+XQ6xFhnAoUUEToyulDFVDBsPQOuLsfVtvMGbpa6k9XjPcdHJcFBNpsOW80KCjTUPV7+HPKEif&#10;yZ3JryY/7m1kzl+37W5tCqVeX9LqHUSkFJ/hR3unFYynM7ify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4cS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1;73,29;74,36;87,28;93,36;84,39;84,47;77,44;70,42;70,55;65,62;75,65;71,74;61,72;62,63;54,64;40,57;40,64;38,71;31,67;22,73;19,63;33,57;27,53;23,46;21,40;9,47;2,39;12,35;12,28;18,30;25,34;25,20;30,13;21,10;24,0" o:connectangles="0,0,0,0,0,0,0,0,0,0,0,0,0,0,0,0,0,0,0,0,0,0,0,0,0,0,0,0,0,0,0,0,0,0,0,0,0,0,0,0,0,0,0,0,0,0"/>
                </v:shape>
                <v:shape id="Freeform 14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4Ur4A&#10;AADcAAAADwAAAGRycy9kb3ducmV2LnhtbERPPW/CMBDdkfgP1lViAwcGaFMMAgSItdDup/hIQuOz&#10;sQ2Yf4+HSh2f3vd8mUwn7uRDa1nBeFSAIK6sbrlW8H3aDd9BhIissbNMCp4UYLno9+ZYavvgL7of&#10;Yy1yCIcSFTQxulLKUDVkMIysI87c2XqDMUNfS+3xkcNNJydFMZUGW84NDTraNFT9Hm9GQdondyW/&#10;ml7cbGyuP8/tYW0KpQZvafUJIlKK/+I/90ErmHzk+flMPgJ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MuFK+AAAA3AAAAA8AAAAAAAAAAAAAAAAAmAIAAGRycy9kb3ducmV2&#10;LnhtbFBLBQYAAAAABAAEAPUAAACD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14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dycIA&#10;AADcAAAADwAAAGRycy9kb3ducmV2LnhtbESPzW7CMBCE75X6DtZW4laccKBtikGAAHHlp/dVvE3S&#10;xmtjGzBvjysh9TiamW80k1kyvbiQD51lBeWwAEFcW91xo+B4WL++gwgRWWNvmRTcKMBs+vw0wUrb&#10;K+/oso+NyBAOFSpoY3SVlKFuyWAYWkecvW/rDcYsfSO1x2uGm16OimIsDXacF1p0tGyp/t2fjYK0&#10;Se5Efj7+cW+lOX3dVtuFKZQavKT5J4hIKf6HH+2tVjD6KOHvTD4C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gB3J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14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DvsIA&#10;AADcAAAADwAAAGRycy9kb3ducmV2LnhtbESPwW7CMBBE75X4B2uRuBWHHGhJMQgQIK6l5b6Kt0na&#10;eG1sA+bvcaVKPY5m5o1mvkymF1fyobOsYDIuQBDXVnfcKPj82D2/gggRWWNvmRTcKcByMXiaY6Xt&#10;jd/peoyNyBAOFSpoY3SVlKFuyWAYW0ecvS/rDcYsfSO1x1uGm16WRTGVBjvOCy062rRU/xwvRkHa&#10;J3cmv5p+u5eJOZ/u28PaFEqNhmn1BiJSiv/hv/ZBKyhnJfyey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oO+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7,44;70,42;70,55;65,62;75,65;71,75;61,72;62,63;54,65;40,57;40,64;38,71;31,68;22,73;19,63;33,57;27,53;23,46;21,40;9,48;2,40;12,35;12,28;18,30;25,34;25,20;30,14;21,10;24,0" o:connectangles="0,0,0,0,0,0,0,0,0,0,0,0,0,0,0,0,0,0,0,0,0,0,0,0,0,0,0,0,0,0,0,0,0,0,0,0,0,0,0,0,0,0,0,0,0,0"/>
                </v:shape>
                <v:shape id="Freeform 14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4mJcIA&#10;AADcAAAADwAAAGRycy9kb3ducmV2LnhtbESPT2sCMRTE70K/Q3hCb5rVgtXVKLa0xWv9c39snrur&#10;m5eYpBq/fVMoeBxm5jfMYpVMJ67kQ2tZwWhYgCCurG65VrDffQ6mIEJE1thZJgV3CrBaPvUWWGp7&#10;42+6bmMtMoRDiQqaGF0pZagaMhiG1hFn72i9wZilr6X2eMtw08lxUUykwZbzQoOO3huqztsfoyB9&#10;JXchv56c3OvIXA73j82bKZR67qf1HESkFB/h//ZGKxjPXuDvTD4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iYl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1;73,29;74,36;87,28;93,36;84,39;84,47;76,44;70,42;70,55;65,62;75,65;71,74;61,72;62,63;53,64;40,57;40,64;38,71;31,67;22,73;19,63;33,57;27,53;23,46;21,40;9,47;2,39;12,35;12,28;18,30;24,34;25,20;30,13;21,10;24,0" o:connectangles="0,0,0,0,0,0,0,0,0,0,0,0,0,0,0,0,0,0,0,0,0,0,0,0,0,0,0,0,0,0,0,0,0,0,0,0,0,0,0,0,0,0,0,0,0,0"/>
                </v:shape>
                <v:shape id="Freeform 14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cIA&#10;AADcAAAADwAAAGRycy9kb3ducmV2LnhtbESPT2sCMRTE70K/Q3hCb5pVitXVKLa0xWv9c39snrur&#10;m5eYpBq/fVMoeBxm5jfMYpVMJ67kQ2tZwWhYgCCurG65VrDffQ6mIEJE1thZJgV3CrBaPvUWWGp7&#10;42+6bmMtMoRDiQqaGF0pZagaMhiG1hFn72i9wZilr6X2eMtw08lxUUykwZbzQoOO3huqztsfoyB9&#10;JXchv56c3OvIXA73j82bKZR67qf1HESkFB/h//ZGKxjPXuDvTD4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75R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1;73,29;74,36;87,28;93,36;84,39;84,47;76,44;70,42;70,55;65,62;75,65;71,74;61,72;62,63;53,64;40,57;40,64;38,71;31,67;22,73;19,63;33,57;27,53;23,46;21,40;9,47;2,39;12,35;12,28;18,30;24,34;25,20;30,13;21,10;24,0" o:connectangles="0,0,0,0,0,0,0,0,0,0,0,0,0,0,0,0,0,0,0,0,0,0,0,0,0,0,0,0,0,0,0,0,0,0,0,0,0,0,0,0,0,0,0,0,0,0"/>
                </v:shape>
                <v:shape id="Freeform 15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bysIA&#10;AADcAAAADwAAAGRycy9kb3ducmV2LnhtbESPT2sCMRTE70K/Q3hCb5pVqNXVKLa0xWv9c39snrur&#10;m5eYpBq/fVMoeBxm5jfMYpVMJ67kQ2tZwWhYgCCurG65VrDffQ6mIEJE1thZJgV3CrBaPvUWWGp7&#10;42+6bmMtMoRDiQqaGF0pZagaMhiG1hFn72i9wZilr6X2eMtw08lxUUykwZbzQoOO3huqztsfoyB9&#10;JXchv56c3OvIXA73j82bKZR67qf1HESkFB/h//ZGKxjPXuDvTD4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xvK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15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FvcIA&#10;AADcAAAADwAAAGRycy9kb3ducmV2LnhtbESPzW7CMBCE75V4B2uRuBUHDmlJMQhQqbjyd1/F2yRt&#10;vDa2C+bt60pIPY5m5hvNfJlML67kQ2dZwWRcgCCure64UXA6bp9fQYSIrLG3TAruFGC5GDzNsdL2&#10;xnu6HmIjMoRDhQraGF0lZahbMhjG1hFn79N6gzFL30jt8ZbhppfToiilwY7zQouONi3V34cfoyB9&#10;JHchvyq/3MvEXM73993aFEqNhmn1BiJSiv/hR3unFUxnJfydyU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YW9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15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XacMA&#10;AADcAAAADwAAAGRycy9kb3ducmV2LnhtbESPzYvCMBTE7wv+D+EJ3tbUHvyoRlHB1YsHv+6P5tkU&#10;m5fSZG39783CgsdhZn7DLFadrcSTGl86VjAaJiCIc6dLLhRcL7vvKQgfkDVWjknBizyslr2vBWba&#10;tXyi5zkUIkLYZ6jAhFBnUvrckEU/dDVx9O6usRiibAqpG2wj3FYyTZKxtFhyXDBY09ZQ/jj/WgU3&#10;+zPZmHa7PxbhNV3vTOcP6UmpQb9bz0EE6sIn/N8+aAXpbAJ/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QXacMAAADc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group>
            </w:pict>
          </mc:Fallback>
        </mc:AlternateContent>
      </w:r>
      <w:r>
        <w:rPr>
          <w:noProof/>
          <w:lang w:eastAsia="ja-JP" w:bidi="ar-SA"/>
        </w:rPr>
        <mc:AlternateContent>
          <mc:Choice Requires="wps">
            <w:drawing>
              <wp:anchor distT="0" distB="0" distL="114300" distR="114300" simplePos="0" relativeHeight="251652608" behindDoc="0" locked="0" layoutInCell="1" allowOverlap="1">
                <wp:simplePos x="0" y="0"/>
                <wp:positionH relativeFrom="column">
                  <wp:posOffset>-10795</wp:posOffset>
                </wp:positionH>
                <wp:positionV relativeFrom="paragraph">
                  <wp:posOffset>7717155</wp:posOffset>
                </wp:positionV>
                <wp:extent cx="6846570" cy="1426845"/>
                <wp:effectExtent l="8255" t="1905" r="3175" b="0"/>
                <wp:wrapNone/>
                <wp:docPr id="2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6846570 w 10782"/>
                            <a:gd name="T1" fmla="*/ 365491 h 2397"/>
                            <a:gd name="T2" fmla="*/ 6844030 w 10782"/>
                            <a:gd name="T3" fmla="*/ 1315531 h 2397"/>
                            <a:gd name="T4" fmla="*/ 6697345 w 10782"/>
                            <a:gd name="T5" fmla="*/ 1426845 h 2397"/>
                            <a:gd name="T6" fmla="*/ 144145 w 10782"/>
                            <a:gd name="T7" fmla="*/ 1426845 h 2397"/>
                            <a:gd name="T8" fmla="*/ 0 w 10782"/>
                            <a:gd name="T9" fmla="*/ 1286958 h 2397"/>
                            <a:gd name="T10" fmla="*/ 0 w 10782"/>
                            <a:gd name="T11" fmla="*/ 512521 h 2397"/>
                            <a:gd name="T12" fmla="*/ 1068705 w 10782"/>
                            <a:gd name="T13" fmla="*/ 483949 h 2397"/>
                            <a:gd name="T14" fmla="*/ 2132965 w 10782"/>
                            <a:gd name="T15" fmla="*/ 244653 h 2397"/>
                            <a:gd name="T16" fmla="*/ 3034665 w 10782"/>
                            <a:gd name="T17" fmla="*/ 408350 h 2397"/>
                            <a:gd name="T18" fmla="*/ 3987165 w 10782"/>
                            <a:gd name="T19" fmla="*/ 244653 h 2397"/>
                            <a:gd name="T20" fmla="*/ 4987290 w 10782"/>
                            <a:gd name="T21" fmla="*/ 398826 h 2397"/>
                            <a:gd name="T22" fmla="*/ 6008370 w 10782"/>
                            <a:gd name="T23" fmla="*/ 303584 h 2397"/>
                            <a:gd name="T24" fmla="*/ 6846570 w 10782"/>
                            <a:gd name="T25" fmla="*/ 365491 h 239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FFFFFF">
                            <a:alpha val="1607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193A7" id="Freeform 95" o:spid="_x0000_s1026" style="position:absolute;left:0;text-align:left;margin-left:-.85pt;margin-top:607.65pt;width:539.1pt;height:11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" path="m10782,614v,299,,1173,-4,1596c10774,2186,10746,2361,10547,2397v,,-5150,,-10320,c76,2361,8,2273,,2162,4,1256,5,2269,,861,1041,,1123,888,1683,813,2243,738,2843,432,3359,411v758,39,933,275,1420,275c5266,686,5767,414,6279,411v512,-3,1045,243,1575,259c8384,686,8612,498,9462,510v488,50,670,-60,1320,104xe" stroked="f">
                <v:fill opacity="10537f"/>
                <v:path arrowok="t" o:connecttype="custom" o:connectlocs="2147483646,217563206;2147483646,783086704;2147483646,849347791;91532075,849347791;0,766078259;0,305084700;678627675,288076851;1354432775,145632837;1927012275,243075576;2147483646,145632837;2147483646,237406293;2147483646,180712271;2147483646,217563206" o:connectangles="0,0,0,0,0,0,0,0,0,0,0,0,0"/>
              </v:shape>
            </w:pict>
          </mc:Fallback>
        </mc:AlternateContent>
      </w:r>
      <w:r>
        <w:rPr>
          <w:noProof/>
          <w:lang w:eastAsia="ja-JP" w:bidi="ar-SA"/>
        </w:rPr>
        <mc:AlternateContent>
          <mc:Choice Requires="wps">
            <w:drawing>
              <wp:anchor distT="0" distB="0" distL="114300" distR="114300" simplePos="0" relativeHeight="251651584" behindDoc="0" locked="0" layoutInCell="1" allowOverlap="1">
                <wp:simplePos x="0" y="0"/>
                <wp:positionH relativeFrom="column">
                  <wp:posOffset>-1270</wp:posOffset>
                </wp:positionH>
                <wp:positionV relativeFrom="paragraph">
                  <wp:posOffset>7621905</wp:posOffset>
                </wp:positionV>
                <wp:extent cx="6846570" cy="1522095"/>
                <wp:effectExtent l="8255" t="1905" r="3175" b="0"/>
                <wp:wrapNone/>
                <wp:docPr id="2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6846570 w 10782"/>
                            <a:gd name="T1" fmla="*/ 389890 h 2397"/>
                            <a:gd name="T2" fmla="*/ 6844030 w 10782"/>
                            <a:gd name="T3" fmla="*/ 1403350 h 2397"/>
                            <a:gd name="T4" fmla="*/ 6697345 w 10782"/>
                            <a:gd name="T5" fmla="*/ 1522095 h 2397"/>
                            <a:gd name="T6" fmla="*/ 144145 w 10782"/>
                            <a:gd name="T7" fmla="*/ 1522095 h 2397"/>
                            <a:gd name="T8" fmla="*/ 0 w 10782"/>
                            <a:gd name="T9" fmla="*/ 1372870 h 2397"/>
                            <a:gd name="T10" fmla="*/ 0 w 10782"/>
                            <a:gd name="T11" fmla="*/ 546735 h 2397"/>
                            <a:gd name="T12" fmla="*/ 1068705 w 10782"/>
                            <a:gd name="T13" fmla="*/ 516255 h 2397"/>
                            <a:gd name="T14" fmla="*/ 2132965 w 10782"/>
                            <a:gd name="T15" fmla="*/ 260985 h 2397"/>
                            <a:gd name="T16" fmla="*/ 3034665 w 10782"/>
                            <a:gd name="T17" fmla="*/ 435610 h 2397"/>
                            <a:gd name="T18" fmla="*/ 3987165 w 10782"/>
                            <a:gd name="T19" fmla="*/ 260985 h 2397"/>
                            <a:gd name="T20" fmla="*/ 4987290 w 10782"/>
                            <a:gd name="T21" fmla="*/ 425450 h 2397"/>
                            <a:gd name="T22" fmla="*/ 6008370 w 10782"/>
                            <a:gd name="T23" fmla="*/ 323850 h 2397"/>
                            <a:gd name="T24" fmla="*/ 6846570 w 10782"/>
                            <a:gd name="T25" fmla="*/ 389890 h 239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70B4" id="Freeform 22" o:spid="_x0000_s1026" style="position:absolute;left:0;text-align:left;margin-left:-.1pt;margin-top:600.15pt;width:539.1pt;height:1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" path="m10782,614v,299,,1173,-4,1596c10774,2186,10746,2361,10547,2397v,,-5150,,-10320,c76,2361,8,2273,,2162,4,1256,5,2269,,861,1041,,1123,888,1683,813,2243,738,2843,432,3359,411v758,39,933,275,1420,275c5266,686,5767,414,6279,411v512,-3,1045,243,1575,259c8384,686,8612,498,9462,510v488,50,670,-60,1320,104xe" fillcolor="#c6d9f1" stroked="f">
                <v:path arrowok="t" o:connecttype="custom" o:connectlocs="2147483646,247580150;2147483646,891127250;2147483646,966530325;91532075,966530325;0,871772450;0,347176725;678627675,327821925;1354432775,165725475;1927012275,276612350;2147483646,165725475;2147483646,270160750;2147483646,205644750;2147483646,247580150" o:connectangles="0,0,0,0,0,0,0,0,0,0,0,0,0"/>
              </v:shape>
            </w:pict>
          </mc:Fallback>
        </mc:AlternateContent>
      </w:r>
      <w:r w:rsidR="00D85BB8">
        <w:softHyphen/>
      </w:r>
      <w:r w:rsidR="00D85BB8">
        <w:softHyphen/>
      </w:r>
    </w:p>
    <w:p w:rsidR="00D85BB8" w:rsidRDefault="00172CC9">
      <w:pPr>
        <w:rPr>
          <w:rFonts w:eastAsia="ＭＳ Ｐゴシック"/>
          <w:noProof/>
          <w:lang w:eastAsia="ja-JP" w:bidi="ar-SA"/>
        </w:rPr>
      </w:pPr>
      <w:r>
        <w:rPr>
          <w:noProof/>
          <w:lang w:eastAsia="ja-JP" w:bidi="ar-SA"/>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97790</wp:posOffset>
                </wp:positionV>
                <wp:extent cx="6845300" cy="514350"/>
                <wp:effectExtent l="0" t="0" r="0" b="0"/>
                <wp:wrapNone/>
                <wp:docPr id="377"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B8" w:rsidRPr="00B97332" w:rsidRDefault="00D85BB8">
                            <w:pPr>
                              <w:jc w:val="right"/>
                              <w:rPr>
                                <w:rFonts w:ascii="AR P丸ゴシック体M" w:eastAsia="AR P丸ゴシック体M"/>
                                <w:sz w:val="36"/>
                                <w:szCs w:val="36"/>
                                <w:lang w:eastAsia="ja-JP"/>
                              </w:rPr>
                            </w:pPr>
                            <w:r w:rsidRPr="00B97332">
                              <w:rPr>
                                <w:rStyle w:val="a7"/>
                                <w:rFonts w:ascii="AR P丸ゴシック体M" w:eastAsia="AR P丸ゴシック体M" w:hAnsi="ＭＳ Ｐゴシック" w:cs="Arial" w:hint="eastAsia"/>
                                <w:sz w:val="36"/>
                                <w:szCs w:val="36"/>
                                <w:lang w:eastAsia="ja-JP"/>
                              </w:rPr>
                              <w:t>淡海詩吟クラブ入会の案内・申込書</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alt="Text Box:" style="position:absolute;margin-left:0;margin-top:7.7pt;width:539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" filled="f" stroked="f">
                <v:textbox inset="14.4pt,0,14.4pt,0">
                  <w:txbxContent>
                    <w:p w:rsidR="00D85BB8" w:rsidRPr="00B97332" w:rsidRDefault="00D85BB8">
                      <w:pPr>
                        <w:jc w:val="right"/>
                        <w:rPr>
                          <w:rFonts w:ascii="AR P丸ゴシック体M" w:eastAsia="AR P丸ゴシック体M"/>
                          <w:sz w:val="36"/>
                          <w:szCs w:val="36"/>
                          <w:lang w:eastAsia="ja-JP"/>
                        </w:rPr>
                      </w:pPr>
                      <w:r w:rsidRPr="00B97332">
                        <w:rPr>
                          <w:rStyle w:val="a7"/>
                          <w:rFonts w:ascii="AR P丸ゴシック体M" w:eastAsia="AR P丸ゴシック体M" w:hAnsi="ＭＳ Ｐゴシック" w:cs="Arial" w:hint="eastAsia"/>
                          <w:sz w:val="36"/>
                          <w:szCs w:val="36"/>
                          <w:lang w:eastAsia="ja-JP"/>
                        </w:rPr>
                        <w:t>淡海詩吟クラブ入会の案内・申込書</w:t>
                      </w:r>
                    </w:p>
                  </w:txbxContent>
                </v:textbox>
              </v:shape>
            </w:pict>
          </mc:Fallback>
        </mc:AlternateContent>
      </w:r>
      <w:r>
        <w:rPr>
          <w:noProof/>
          <w:lang w:eastAsia="ja-JP" w:bidi="ar-SA"/>
        </w:rPr>
        <mc:AlternateContent>
          <mc:Choice Requires="wps">
            <w:drawing>
              <wp:anchor distT="0" distB="0" distL="114300" distR="114300" simplePos="0" relativeHeight="251666944" behindDoc="0" locked="0" layoutInCell="1" allowOverlap="1">
                <wp:simplePos x="0" y="0"/>
                <wp:positionH relativeFrom="column">
                  <wp:posOffset>4773930</wp:posOffset>
                </wp:positionH>
                <wp:positionV relativeFrom="paragraph">
                  <wp:posOffset>6799580</wp:posOffset>
                </wp:positionV>
                <wp:extent cx="2031365" cy="259715"/>
                <wp:effectExtent l="0" t="0" r="6985" b="6985"/>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BB8" w:rsidRPr="00287383" w:rsidRDefault="00D85BB8">
                            <w:pPr>
                              <w:rPr>
                                <w:rFonts w:ascii="AR P丸ゴシック体M" w:eastAsia="AR P丸ゴシック体M"/>
                              </w:rPr>
                            </w:pPr>
                            <w:r w:rsidRPr="00287383">
                              <w:rPr>
                                <w:rFonts w:ascii="AR P丸ゴシック体M" w:eastAsia="AR P丸ゴシック体M" w:hAnsi="ＭＳ Ｐゴシック" w:hint="eastAsia"/>
                                <w:lang w:eastAsia="ja-JP"/>
                              </w:rPr>
                              <w:t>責任者：</w:t>
                            </w:r>
                            <w:r w:rsidRPr="00287383">
                              <w:rPr>
                                <w:rFonts w:ascii="AR P丸ゴシック体M" w:eastAsia="AR P丸ゴシック体M" w:hAnsi="ＭＳ Ｐゴシック"/>
                                <w:lang w:eastAsia="ja-JP"/>
                              </w:rPr>
                              <w:t>37</w:t>
                            </w:r>
                            <w:r w:rsidRPr="00287383">
                              <w:rPr>
                                <w:rFonts w:ascii="AR P丸ゴシック体M" w:eastAsia="AR P丸ゴシック体M" w:hAnsi="ＭＳ Ｐゴシック" w:hint="eastAsia"/>
                                <w:lang w:eastAsia="ja-JP"/>
                              </w:rPr>
                              <w:t>期陶芸　宮下康子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margin-left:375.9pt;margin-top:535.4pt;width:159.95pt;height:2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" stroked="f">
                <v:textbox>
                  <w:txbxContent>
                    <w:p w:rsidR="00D85BB8" w:rsidRPr="00287383" w:rsidRDefault="00D85BB8">
                      <w:pPr>
                        <w:rPr>
                          <w:rFonts w:ascii="AR P丸ゴシック体M" w:eastAsia="AR P丸ゴシック体M"/>
                        </w:rPr>
                      </w:pPr>
                      <w:r w:rsidRPr="00287383">
                        <w:rPr>
                          <w:rFonts w:ascii="AR P丸ゴシック体M" w:eastAsia="AR P丸ゴシック体M" w:hAnsi="ＭＳ Ｐゴシック" w:hint="eastAsia"/>
                          <w:lang w:eastAsia="ja-JP"/>
                        </w:rPr>
                        <w:t>責任者：</w:t>
                      </w:r>
                      <w:r w:rsidRPr="00287383">
                        <w:rPr>
                          <w:rFonts w:ascii="AR P丸ゴシック体M" w:eastAsia="AR P丸ゴシック体M" w:hAnsi="ＭＳ Ｐゴシック"/>
                          <w:lang w:eastAsia="ja-JP"/>
                        </w:rPr>
                        <w:t>37</w:t>
                      </w:r>
                      <w:r w:rsidRPr="00287383">
                        <w:rPr>
                          <w:rFonts w:ascii="AR P丸ゴシック体M" w:eastAsia="AR P丸ゴシック体M" w:hAnsi="ＭＳ Ｐゴシック" w:hint="eastAsia"/>
                          <w:lang w:eastAsia="ja-JP"/>
                        </w:rPr>
                        <w:t>期陶芸　宮下康子</w:t>
                      </w:r>
                    </w:p>
                  </w:txbxContent>
                </v:textbox>
              </v:shape>
            </w:pict>
          </mc:Fallback>
        </mc:AlternateContent>
      </w:r>
      <w:r>
        <w:rPr>
          <w:noProof/>
          <w:lang w:eastAsia="ja-JP" w:bidi="ar-SA"/>
        </w:rPr>
        <mc:AlternateContent>
          <mc:Choice Requires="wps">
            <w:drawing>
              <wp:anchor distT="0" distB="0" distL="114300" distR="114300" simplePos="0" relativeHeight="251664896" behindDoc="0" locked="0" layoutInCell="1" allowOverlap="1">
                <wp:simplePos x="0" y="0"/>
                <wp:positionH relativeFrom="column">
                  <wp:posOffset>3934460</wp:posOffset>
                </wp:positionH>
                <wp:positionV relativeFrom="paragraph">
                  <wp:posOffset>7203440</wp:posOffset>
                </wp:positionV>
                <wp:extent cx="3032760" cy="0"/>
                <wp:effectExtent l="10160" t="9525" r="5080" b="9525"/>
                <wp:wrapNone/>
                <wp:docPr id="25"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760" cy="0"/>
                        </a:xfrm>
                        <a:prstGeom prst="straightConnector1">
                          <a:avLst/>
                        </a:prstGeom>
                        <a:noFill/>
                        <a:ln w="9525">
                          <a:solidFill>
                            <a:srgbClr val="0D0D0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FFE0D" id="_x0000_t32" coordsize="21600,21600" o:spt="32" o:oned="t" path="m,l21600,21600e" filled="f">
                <v:path arrowok="t" fillok="f" o:connecttype="none"/>
                <o:lock v:ext="edit" shapetype="t"/>
              </v:shapetype>
              <v:shape id="AutoShape 479" o:spid="_x0000_s1026" type="#_x0000_t32" style="position:absolute;left:0;text-align:left;margin-left:309.8pt;margin-top:567.2pt;width:238.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" strokecolor="#0d0d0d">
                <v:stroke dashstyle="dash"/>
              </v:shape>
            </w:pict>
          </mc:Fallback>
        </mc:AlternateContent>
      </w:r>
      <w:r>
        <w:rPr>
          <w:noProof/>
          <w:lang w:eastAsia="ja-JP" w:bidi="ar-SA"/>
        </w:rPr>
        <mc:AlternateContent>
          <mc:Choice Requires="wps">
            <w:drawing>
              <wp:anchor distT="0" distB="0" distL="114300" distR="114300" simplePos="0" relativeHeight="251663872" behindDoc="0" locked="0" layoutInCell="1" allowOverlap="1">
                <wp:simplePos x="0" y="0"/>
                <wp:positionH relativeFrom="column">
                  <wp:posOffset>-485775</wp:posOffset>
                </wp:positionH>
                <wp:positionV relativeFrom="paragraph">
                  <wp:posOffset>7203440</wp:posOffset>
                </wp:positionV>
                <wp:extent cx="3239770" cy="635"/>
                <wp:effectExtent l="9525" t="9525" r="8255" b="8890"/>
                <wp:wrapNone/>
                <wp:docPr id="24"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635"/>
                        </a:xfrm>
                        <a:prstGeom prst="straightConnector1">
                          <a:avLst/>
                        </a:prstGeom>
                        <a:noFill/>
                        <a:ln w="9525">
                          <a:solidFill>
                            <a:srgbClr val="0D0D0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437BF" id="AutoShape 478" o:spid="_x0000_s1026" type="#_x0000_t32" style="position:absolute;left:0;text-align:left;margin-left:-38.25pt;margin-top:567.2pt;width:255.1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" strokecolor="#0d0d0d">
                <v:stroke dashstyle="dash"/>
              </v:shape>
            </w:pict>
          </mc:Fallback>
        </mc:AlternateContent>
      </w:r>
    </w:p>
    <w:p w:rsidR="00D85BB8" w:rsidRDefault="00172CC9">
      <w:r>
        <w:rPr>
          <w:noProof/>
          <w:lang w:eastAsia="ja-JP" w:bidi="ar-SA"/>
        </w:rPr>
        <mc:AlternateContent>
          <mc:Choice Requires="wps">
            <w:drawing>
              <wp:anchor distT="0" distB="0" distL="114300" distR="114300" simplePos="0" relativeHeight="251665920" behindDoc="0" locked="0" layoutInCell="1" allowOverlap="1">
                <wp:simplePos x="0" y="0"/>
                <wp:positionH relativeFrom="column">
                  <wp:posOffset>144780</wp:posOffset>
                </wp:positionH>
                <wp:positionV relativeFrom="paragraph">
                  <wp:posOffset>5236210</wp:posOffset>
                </wp:positionV>
                <wp:extent cx="3764915" cy="1607820"/>
                <wp:effectExtent l="0" t="0" r="6985" b="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160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BB8" w:rsidRDefault="00D85BB8" w:rsidP="00287383">
                            <w:pPr>
                              <w:spacing w:after="0"/>
                              <w:rPr>
                                <w:rFonts w:ascii="ＭＳ Ｐゴシック" w:eastAsia="ＭＳ Ｐゴシック" w:hAnsi="ＭＳ Ｐゴシック"/>
                                <w:lang w:eastAsia="ja-JP"/>
                              </w:rPr>
                            </w:pPr>
                            <w:r w:rsidRPr="00B97332">
                              <w:rPr>
                                <w:rFonts w:ascii="ＭＳ Ｐゴシック" w:eastAsia="ＭＳ Ｐゴシック" w:hAnsi="ＭＳ Ｐゴシック" w:hint="eastAsia"/>
                                <w:b/>
                                <w:lang w:eastAsia="ja-JP"/>
                              </w:rPr>
                              <w:t>先生：</w:t>
                            </w:r>
                            <w:r>
                              <w:rPr>
                                <w:rFonts w:ascii="ＭＳ Ｐゴシック" w:eastAsia="ＭＳ Ｐゴシック" w:hAnsi="ＭＳ Ｐゴシック" w:hint="eastAsia"/>
                                <w:lang w:eastAsia="ja-JP"/>
                              </w:rPr>
                              <w:t xml:space="preserve">　　関心流滋賀県事務局　寺田洋洲先生</w:t>
                            </w:r>
                          </w:p>
                          <w:p w:rsidR="00D85BB8" w:rsidRDefault="00D85BB8" w:rsidP="00287383">
                            <w:pPr>
                              <w:spacing w:after="0"/>
                              <w:rPr>
                                <w:rFonts w:ascii="ＭＳ Ｐゴシック" w:eastAsia="ＭＳ Ｐゴシック" w:hAnsi="ＭＳ Ｐゴシック"/>
                                <w:lang w:eastAsia="ja-JP"/>
                              </w:rPr>
                            </w:pPr>
                            <w:r w:rsidRPr="00B97332">
                              <w:rPr>
                                <w:rFonts w:ascii="ＭＳ Ｐゴシック" w:eastAsia="ＭＳ Ｐゴシック" w:hAnsi="ＭＳ Ｐゴシック" w:hint="eastAsia"/>
                                <w:b/>
                                <w:lang w:eastAsia="ja-JP"/>
                              </w:rPr>
                              <w:t>活動日時：</w:t>
                            </w:r>
                            <w:r>
                              <w:rPr>
                                <w:rFonts w:ascii="ＭＳ Ｐゴシック" w:eastAsia="ＭＳ Ｐゴシック" w:hAnsi="ＭＳ Ｐゴシック" w:hint="eastAsia"/>
                                <w:lang w:eastAsia="ja-JP"/>
                              </w:rPr>
                              <w:t xml:space="preserve">　</w:t>
                            </w:r>
                          </w:p>
                          <w:p w:rsidR="00D85BB8" w:rsidRPr="00B97332" w:rsidRDefault="00D85BB8" w:rsidP="00287383">
                            <w:pPr>
                              <w:spacing w:after="0"/>
                              <w:rPr>
                                <w:rFonts w:ascii="ＭＳ Ｐゴシック" w:eastAsia="ＭＳ Ｐゴシック" w:hAnsi="ＭＳ Ｐゴシック"/>
                                <w:sz w:val="20"/>
                                <w:szCs w:val="20"/>
                                <w:lang w:eastAsia="ja-JP"/>
                              </w:rPr>
                            </w:pPr>
                            <w:r>
                              <w:rPr>
                                <w:rFonts w:ascii="ＭＳ Ｐゴシック" w:eastAsia="ＭＳ Ｐゴシック" w:hAnsi="ＭＳ Ｐゴシック" w:hint="eastAsia"/>
                                <w:lang w:eastAsia="ja-JP"/>
                              </w:rPr>
                              <w:t xml:space="preserve">　　</w:t>
                            </w:r>
                            <w:r w:rsidRPr="00B97332">
                              <w:rPr>
                                <w:rFonts w:ascii="ＭＳ Ｐゴシック" w:eastAsia="ＭＳ Ｐゴシック" w:hAnsi="ＭＳ Ｐゴシック" w:hint="eastAsia"/>
                                <w:sz w:val="20"/>
                                <w:szCs w:val="20"/>
                                <w:lang w:eastAsia="ja-JP"/>
                              </w:rPr>
                              <w:t xml:space="preserve">　第</w:t>
                            </w:r>
                            <w:r w:rsidRPr="00B97332">
                              <w:rPr>
                                <w:rFonts w:ascii="ＭＳ Ｐゴシック" w:eastAsia="ＭＳ Ｐゴシック" w:hAnsi="ＭＳ Ｐゴシック"/>
                                <w:sz w:val="20"/>
                                <w:szCs w:val="20"/>
                                <w:lang w:eastAsia="ja-JP"/>
                              </w:rPr>
                              <w:t>52</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11</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2</w:t>
                            </w:r>
                            <w:r w:rsidRPr="00B97332">
                              <w:rPr>
                                <w:rFonts w:ascii="ＭＳ Ｐゴシック" w:eastAsia="ＭＳ Ｐゴシック" w:hAnsi="ＭＳ Ｐゴシック" w:hint="eastAsia"/>
                                <w:sz w:val="20"/>
                                <w:szCs w:val="20"/>
                                <w:lang w:eastAsia="ja-JP"/>
                              </w:rPr>
                              <w:t>日（月）</w:t>
                            </w:r>
                            <w:r w:rsidRPr="00B97332">
                              <w:rPr>
                                <w:rFonts w:ascii="ＭＳ Ｐゴシック" w:eastAsia="ＭＳ Ｐゴシック" w:hAnsi="ＭＳ Ｐゴシック"/>
                                <w:sz w:val="20"/>
                                <w:szCs w:val="20"/>
                                <w:lang w:eastAsia="ja-JP"/>
                              </w:rPr>
                              <w:t xml:space="preserve">   13</w:t>
                            </w:r>
                            <w:r w:rsidRPr="00B97332">
                              <w:rPr>
                                <w:rFonts w:ascii="ＭＳ Ｐゴシック" w:eastAsia="ＭＳ Ｐゴシック" w:hAnsi="ＭＳ Ｐゴシック" w:hint="eastAsia"/>
                                <w:sz w:val="20"/>
                                <w:szCs w:val="20"/>
                                <w:lang w:eastAsia="ja-JP"/>
                              </w:rPr>
                              <w:t>：</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w:t>
                            </w:r>
                          </w:p>
                          <w:p w:rsidR="00D85BB8" w:rsidRPr="00B97332" w:rsidRDefault="00D85BB8" w:rsidP="00287383">
                            <w:pPr>
                              <w:spacing w:after="0"/>
                              <w:rPr>
                                <w:rFonts w:ascii="ＭＳ Ｐゴシック" w:eastAsia="ＭＳ Ｐゴシック" w:hAnsi="ＭＳ Ｐゴシック"/>
                                <w:sz w:val="20"/>
                                <w:szCs w:val="20"/>
                                <w:lang w:eastAsia="ja-JP"/>
                              </w:rPr>
                            </w:pPr>
                            <w:r w:rsidRPr="00B97332">
                              <w:rPr>
                                <w:rFonts w:ascii="ＭＳ Ｐゴシック" w:eastAsia="ＭＳ Ｐゴシック" w:hAnsi="ＭＳ Ｐゴシック" w:hint="eastAsia"/>
                                <w:sz w:val="20"/>
                                <w:szCs w:val="20"/>
                                <w:lang w:eastAsia="ja-JP"/>
                              </w:rPr>
                              <w:t xml:space="preserve">　　　第</w:t>
                            </w:r>
                            <w:r w:rsidRPr="00B97332">
                              <w:rPr>
                                <w:rFonts w:ascii="ＭＳ Ｐゴシック" w:eastAsia="ＭＳ Ｐゴシック" w:hAnsi="ＭＳ Ｐゴシック"/>
                                <w:sz w:val="20"/>
                                <w:szCs w:val="20"/>
                                <w:lang w:eastAsia="ja-JP"/>
                              </w:rPr>
                              <w:t>53</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11</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日（</w:t>
                            </w:r>
                            <w:r>
                              <w:rPr>
                                <w:rFonts w:ascii="ＭＳ Ｐゴシック" w:eastAsia="ＭＳ Ｐゴシック" w:hAnsi="ＭＳ Ｐゴシック" w:hint="eastAsia"/>
                                <w:sz w:val="20"/>
                                <w:szCs w:val="20"/>
                                <w:lang w:eastAsia="ja-JP"/>
                              </w:rPr>
                              <w:t xml:space="preserve">月）　</w:t>
                            </w:r>
                            <w:r w:rsidRPr="00B97332">
                              <w:rPr>
                                <w:rFonts w:ascii="ＭＳ Ｐゴシック" w:eastAsia="ＭＳ Ｐゴシック" w:hAnsi="ＭＳ Ｐゴシック"/>
                                <w:sz w:val="20"/>
                                <w:szCs w:val="20"/>
                                <w:lang w:eastAsia="ja-JP"/>
                              </w:rPr>
                              <w:t>13</w:t>
                            </w:r>
                            <w:r w:rsidRPr="00B97332">
                              <w:rPr>
                                <w:rFonts w:ascii="ＭＳ Ｐゴシック" w:eastAsia="ＭＳ Ｐゴシック" w:hAnsi="ＭＳ Ｐゴシック" w:hint="eastAsia"/>
                                <w:sz w:val="20"/>
                                <w:szCs w:val="20"/>
                                <w:lang w:eastAsia="ja-JP"/>
                              </w:rPr>
                              <w:t>：</w:t>
                            </w:r>
                            <w:r>
                              <w:rPr>
                                <w:rFonts w:ascii="ＭＳ Ｐゴシック" w:eastAsia="ＭＳ Ｐゴシック" w:hAnsi="ＭＳ Ｐゴシック"/>
                                <w:sz w:val="20"/>
                                <w:szCs w:val="20"/>
                                <w:lang w:eastAsia="ja-JP"/>
                              </w:rPr>
                              <w:t>3</w:t>
                            </w:r>
                            <w:r w:rsidRPr="00B97332">
                              <w:rPr>
                                <w:rFonts w:ascii="ＭＳ Ｐゴシック" w:eastAsia="ＭＳ Ｐゴシック" w:hAnsi="ＭＳ Ｐゴシック"/>
                                <w:sz w:val="20"/>
                                <w:szCs w:val="20"/>
                                <w:lang w:eastAsia="ja-JP"/>
                              </w:rPr>
                              <w:t>0</w:t>
                            </w:r>
                            <w:r w:rsidRPr="00B97332">
                              <w:rPr>
                                <w:rFonts w:ascii="ＭＳ Ｐゴシック" w:eastAsia="ＭＳ Ｐゴシック" w:hAnsi="ＭＳ Ｐゴシック" w:hint="eastAsia"/>
                                <w:sz w:val="20"/>
                                <w:szCs w:val="20"/>
                                <w:lang w:eastAsia="ja-JP"/>
                              </w:rPr>
                              <w:t>～</w:t>
                            </w:r>
                          </w:p>
                          <w:p w:rsidR="00D85BB8" w:rsidRPr="00B97332" w:rsidRDefault="00D85BB8" w:rsidP="00B97332">
                            <w:pPr>
                              <w:spacing w:after="0"/>
                              <w:ind w:firstLineChars="200" w:firstLine="400"/>
                              <w:rPr>
                                <w:rFonts w:ascii="ＭＳ Ｐゴシック" w:eastAsia="ＭＳ Ｐゴシック" w:hAnsi="ＭＳ Ｐゴシック"/>
                                <w:sz w:val="20"/>
                                <w:szCs w:val="20"/>
                                <w:lang w:eastAsia="ja-JP"/>
                              </w:rPr>
                            </w:pPr>
                            <w:r w:rsidRPr="00B97332">
                              <w:rPr>
                                <w:rFonts w:ascii="ＭＳ Ｐゴシック" w:eastAsia="ＭＳ Ｐゴシック" w:hAnsi="ＭＳ Ｐゴシック" w:hint="eastAsia"/>
                                <w:sz w:val="20"/>
                                <w:szCs w:val="20"/>
                                <w:lang w:eastAsia="ja-JP"/>
                              </w:rPr>
                              <w:t>第</w:t>
                            </w:r>
                            <w:r w:rsidRPr="00B97332">
                              <w:rPr>
                                <w:rFonts w:ascii="ＭＳ Ｐゴシック" w:eastAsia="ＭＳ Ｐゴシック" w:hAnsi="ＭＳ Ｐゴシック"/>
                                <w:sz w:val="20"/>
                                <w:szCs w:val="20"/>
                                <w:lang w:eastAsia="ja-JP"/>
                              </w:rPr>
                              <w:t>54</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12</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7</w:t>
                            </w:r>
                            <w:r w:rsidRPr="00B97332">
                              <w:rPr>
                                <w:rFonts w:ascii="ＭＳ Ｐゴシック" w:eastAsia="ＭＳ Ｐゴシック" w:hAnsi="ＭＳ Ｐゴシック" w:hint="eastAsia"/>
                                <w:sz w:val="20"/>
                                <w:szCs w:val="20"/>
                                <w:lang w:eastAsia="ja-JP"/>
                              </w:rPr>
                              <w:t>日（月）</w:t>
                            </w:r>
                            <w:r w:rsidRPr="00B97332">
                              <w:rPr>
                                <w:rFonts w:ascii="ＭＳ Ｐゴシック" w:eastAsia="ＭＳ Ｐゴシック" w:hAnsi="ＭＳ Ｐゴシック"/>
                                <w:sz w:val="20"/>
                                <w:szCs w:val="20"/>
                                <w:lang w:eastAsia="ja-JP"/>
                              </w:rPr>
                              <w:t xml:space="preserve">   13</w:t>
                            </w:r>
                            <w:r w:rsidRPr="00B97332">
                              <w:rPr>
                                <w:rFonts w:ascii="ＭＳ Ｐゴシック" w:eastAsia="ＭＳ Ｐゴシック" w:hAnsi="ＭＳ Ｐゴシック" w:hint="eastAsia"/>
                                <w:sz w:val="20"/>
                                <w:szCs w:val="20"/>
                                <w:lang w:eastAsia="ja-JP"/>
                              </w:rPr>
                              <w:t>：</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w:t>
                            </w:r>
                          </w:p>
                          <w:p w:rsidR="00D85BB8" w:rsidRPr="00B97332" w:rsidRDefault="00D85BB8" w:rsidP="00287383">
                            <w:pPr>
                              <w:spacing w:after="0"/>
                              <w:rPr>
                                <w:rFonts w:ascii="ＭＳ Ｐゴシック" w:eastAsia="ＭＳ Ｐゴシック" w:hAnsi="ＭＳ Ｐゴシック"/>
                                <w:sz w:val="20"/>
                                <w:szCs w:val="20"/>
                                <w:lang w:eastAsia="ja-JP"/>
                              </w:rPr>
                            </w:pPr>
                            <w:r w:rsidRPr="00B97332">
                              <w:rPr>
                                <w:rFonts w:ascii="ＭＳ Ｐゴシック" w:eastAsia="ＭＳ Ｐゴシック" w:hAnsi="ＭＳ Ｐゴシック" w:hint="eastAsia"/>
                                <w:sz w:val="20"/>
                                <w:szCs w:val="20"/>
                                <w:lang w:eastAsia="ja-JP"/>
                              </w:rPr>
                              <w:t xml:space="preserve">　</w:t>
                            </w:r>
                            <w:r w:rsidRPr="00B97332">
                              <w:rPr>
                                <w:rFonts w:ascii="ＭＳ Ｐゴシック" w:eastAsia="ＭＳ Ｐゴシック" w:hAnsi="ＭＳ Ｐゴシック"/>
                                <w:sz w:val="20"/>
                                <w:szCs w:val="20"/>
                                <w:lang w:eastAsia="ja-JP"/>
                              </w:rPr>
                              <w:t xml:space="preserve">    </w:t>
                            </w:r>
                            <w:r w:rsidRPr="00B97332">
                              <w:rPr>
                                <w:rFonts w:ascii="ＭＳ Ｐゴシック" w:eastAsia="ＭＳ Ｐゴシック" w:hAnsi="ＭＳ Ｐゴシック" w:hint="eastAsia"/>
                                <w:sz w:val="20"/>
                                <w:szCs w:val="20"/>
                                <w:lang w:eastAsia="ja-JP"/>
                              </w:rPr>
                              <w:t>第</w:t>
                            </w:r>
                            <w:r w:rsidRPr="00B97332">
                              <w:rPr>
                                <w:rFonts w:ascii="ＭＳ Ｐゴシック" w:eastAsia="ＭＳ Ｐゴシック" w:hAnsi="ＭＳ Ｐゴシック"/>
                                <w:sz w:val="20"/>
                                <w:szCs w:val="20"/>
                                <w:lang w:eastAsia="ja-JP"/>
                              </w:rPr>
                              <w:t>55</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12</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21</w:t>
                            </w:r>
                            <w:r w:rsidRPr="00B97332">
                              <w:rPr>
                                <w:rFonts w:ascii="ＭＳ Ｐゴシック" w:eastAsia="ＭＳ Ｐゴシック" w:hAnsi="ＭＳ Ｐゴシック" w:hint="eastAsia"/>
                                <w:sz w:val="20"/>
                                <w:szCs w:val="20"/>
                                <w:lang w:eastAsia="ja-JP"/>
                              </w:rPr>
                              <w:t>日（月）</w:t>
                            </w:r>
                            <w:r w:rsidRPr="00B97332">
                              <w:rPr>
                                <w:rFonts w:ascii="ＭＳ Ｐゴシック" w:eastAsia="ＭＳ Ｐゴシック" w:hAnsi="ＭＳ Ｐゴシック"/>
                                <w:sz w:val="20"/>
                                <w:szCs w:val="20"/>
                                <w:lang w:eastAsia="ja-JP"/>
                              </w:rPr>
                              <w:t xml:space="preserve"> 13</w:t>
                            </w:r>
                            <w:r w:rsidRPr="00B97332">
                              <w:rPr>
                                <w:rFonts w:ascii="ＭＳ Ｐゴシック" w:eastAsia="ＭＳ Ｐゴシック" w:hAnsi="ＭＳ Ｐゴシック" w:hint="eastAsia"/>
                                <w:sz w:val="20"/>
                                <w:szCs w:val="20"/>
                                <w:lang w:eastAsia="ja-JP"/>
                              </w:rPr>
                              <w:t>：</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w:t>
                            </w:r>
                          </w:p>
                          <w:p w:rsidR="00D85BB8" w:rsidRPr="00B97332" w:rsidRDefault="00D85BB8" w:rsidP="00287383">
                            <w:pPr>
                              <w:spacing w:after="0"/>
                              <w:rPr>
                                <w:rFonts w:ascii="ＭＳ Ｐゴシック" w:eastAsia="ＭＳ Ｐゴシック" w:hAnsi="ＭＳ Ｐゴシック"/>
                                <w:sz w:val="20"/>
                                <w:szCs w:val="20"/>
                                <w:lang w:eastAsia="ja-JP"/>
                              </w:rPr>
                            </w:pPr>
                            <w:r w:rsidRPr="00B97332">
                              <w:rPr>
                                <w:rFonts w:ascii="ＭＳ Ｐゴシック" w:eastAsia="ＭＳ Ｐゴシック" w:hAnsi="ＭＳ Ｐゴシック" w:hint="eastAsia"/>
                                <w:sz w:val="20"/>
                                <w:szCs w:val="20"/>
                                <w:lang w:eastAsia="ja-JP"/>
                              </w:rPr>
                              <w:t xml:space="preserve">　</w:t>
                            </w:r>
                            <w:r w:rsidRPr="00B97332">
                              <w:rPr>
                                <w:rFonts w:ascii="ＭＳ Ｐゴシック" w:eastAsia="ＭＳ Ｐゴシック" w:hAnsi="ＭＳ Ｐゴシック"/>
                                <w:sz w:val="20"/>
                                <w:szCs w:val="20"/>
                                <w:lang w:eastAsia="ja-JP"/>
                              </w:rPr>
                              <w:t xml:space="preserve">    </w:t>
                            </w:r>
                            <w:r w:rsidRPr="00B97332">
                              <w:rPr>
                                <w:rFonts w:ascii="ＭＳ Ｐゴシック" w:eastAsia="ＭＳ Ｐゴシック" w:hAnsi="ＭＳ Ｐゴシック" w:hint="eastAsia"/>
                                <w:sz w:val="20"/>
                                <w:szCs w:val="20"/>
                                <w:lang w:eastAsia="ja-JP"/>
                              </w:rPr>
                              <w:t>第</w:t>
                            </w:r>
                            <w:r w:rsidRPr="00B97332">
                              <w:rPr>
                                <w:rFonts w:ascii="ＭＳ Ｐゴシック" w:eastAsia="ＭＳ Ｐゴシック" w:hAnsi="ＭＳ Ｐゴシック"/>
                                <w:sz w:val="20"/>
                                <w:szCs w:val="20"/>
                                <w:lang w:eastAsia="ja-JP"/>
                              </w:rPr>
                              <w:t>56</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18</w:t>
                            </w:r>
                            <w:r w:rsidRPr="00B97332">
                              <w:rPr>
                                <w:rFonts w:ascii="ＭＳ Ｐゴシック" w:eastAsia="ＭＳ Ｐゴシック" w:hAnsi="ＭＳ Ｐゴシック" w:hint="eastAsia"/>
                                <w:sz w:val="20"/>
                                <w:szCs w:val="20"/>
                                <w:lang w:eastAsia="ja-JP"/>
                              </w:rPr>
                              <w:t>日（月）</w:t>
                            </w:r>
                            <w:r w:rsidRPr="00B97332">
                              <w:rPr>
                                <w:rFonts w:ascii="ＭＳ Ｐゴシック" w:eastAsia="ＭＳ Ｐゴシック" w:hAnsi="ＭＳ Ｐゴシック"/>
                                <w:sz w:val="20"/>
                                <w:szCs w:val="20"/>
                                <w:lang w:eastAsia="ja-JP"/>
                              </w:rPr>
                              <w:t xml:space="preserve">   13</w:t>
                            </w:r>
                            <w:r w:rsidRPr="00B97332">
                              <w:rPr>
                                <w:rFonts w:ascii="ＭＳ Ｐゴシック" w:eastAsia="ＭＳ Ｐゴシック" w:hAnsi="ＭＳ Ｐゴシック" w:hint="eastAsia"/>
                                <w:sz w:val="20"/>
                                <w:szCs w:val="20"/>
                                <w:lang w:eastAsia="ja-JP"/>
                              </w:rPr>
                              <w:t>：</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w:t>
                            </w:r>
                          </w:p>
                          <w:p w:rsidR="00D85BB8" w:rsidRDefault="00D85BB8" w:rsidP="00287383">
                            <w:pPr>
                              <w:spacing w:after="0"/>
                              <w:rPr>
                                <w:rFonts w:ascii="ＭＳ Ｐゴシック" w:eastAsia="ＭＳ Ｐゴシック" w:hAnsi="ＭＳ Ｐゴシック"/>
                                <w:lang w:eastAsia="ja-JP"/>
                              </w:rPr>
                            </w:pPr>
                            <w:r w:rsidRPr="00B97332">
                              <w:rPr>
                                <w:rFonts w:ascii="ＭＳ Ｐゴシック" w:eastAsia="ＭＳ Ｐゴシック" w:hAnsi="ＭＳ Ｐゴシック" w:hint="eastAsia"/>
                                <w:b/>
                                <w:lang w:eastAsia="ja-JP"/>
                              </w:rPr>
                              <w:t>場所：</w:t>
                            </w:r>
                            <w:r>
                              <w:rPr>
                                <w:rFonts w:ascii="ＭＳ Ｐゴシック" w:eastAsia="ＭＳ Ｐゴシック" w:hAnsi="ＭＳ Ｐゴシック" w:hint="eastAsia"/>
                                <w:b/>
                                <w:lang w:eastAsia="ja-JP"/>
                              </w:rPr>
                              <w:t xml:space="preserve">　　</w:t>
                            </w:r>
                            <w:r>
                              <w:rPr>
                                <w:rFonts w:ascii="ＭＳ Ｐゴシック" w:eastAsia="ＭＳ Ｐゴシック" w:hAnsi="ＭＳ Ｐゴシック" w:hint="eastAsia"/>
                                <w:lang w:eastAsia="ja-JP"/>
                              </w:rPr>
                              <w:t>南笠東市民センター（駐車場あり）</w:t>
                            </w:r>
                          </w:p>
                          <w:p w:rsidR="00D85BB8" w:rsidRPr="00287383" w:rsidRDefault="00D85BB8" w:rsidP="00287383">
                            <w:pPr>
                              <w:spacing w:after="0"/>
                              <w:rPr>
                                <w:rFonts w:ascii="ＭＳ Ｐゴシック" w:eastAsia="ＭＳ Ｐゴシック" w:hAnsi="ＭＳ Ｐゴシック"/>
                                <w:lang w:eastAsia="ja-JP"/>
                              </w:rPr>
                            </w:pPr>
                            <w:r w:rsidRPr="00B97332">
                              <w:rPr>
                                <w:rFonts w:ascii="ＭＳ Ｐゴシック" w:eastAsia="ＭＳ Ｐゴシック" w:hAnsi="ＭＳ Ｐゴシック" w:hint="eastAsia"/>
                                <w:b/>
                                <w:lang w:eastAsia="ja-JP"/>
                              </w:rPr>
                              <w:t>会費：</w:t>
                            </w:r>
                            <w:r>
                              <w:rPr>
                                <w:rFonts w:ascii="ＭＳ Ｐゴシック" w:eastAsia="ＭＳ Ｐゴシック" w:hAnsi="ＭＳ Ｐゴシック" w:hint="eastAsia"/>
                                <w:lang w:eastAsia="ja-JP"/>
                              </w:rPr>
                              <w:t xml:space="preserve">　　月額　</w:t>
                            </w:r>
                            <w:r>
                              <w:rPr>
                                <w:rFonts w:ascii="ＭＳ Ｐゴシック" w:eastAsia="ＭＳ Ｐゴシック" w:hAnsi="ＭＳ Ｐゴシック"/>
                                <w:lang w:eastAsia="ja-JP"/>
                              </w:rPr>
                              <w:t>1000</w:t>
                            </w:r>
                            <w:r>
                              <w:rPr>
                                <w:rFonts w:ascii="ＭＳ Ｐゴシック" w:eastAsia="ＭＳ Ｐゴシック" w:hAnsi="ＭＳ Ｐゴシック" w:hint="eastAsia"/>
                                <w:lang w:eastAsia="ja-JP"/>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4pt;margin-top:412.3pt;width:296.45pt;height:1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" stroked="f">
                <v:textbox>
                  <w:txbxContent>
                    <w:p w:rsidR="00D85BB8" w:rsidRDefault="00D85BB8" w:rsidP="00287383">
                      <w:pPr>
                        <w:spacing w:after="0"/>
                        <w:rPr>
                          <w:rFonts w:ascii="ＭＳ Ｐゴシック" w:eastAsia="ＭＳ Ｐゴシック" w:hAnsi="ＭＳ Ｐゴシック"/>
                          <w:lang w:eastAsia="ja-JP"/>
                        </w:rPr>
                      </w:pPr>
                      <w:r w:rsidRPr="00B97332">
                        <w:rPr>
                          <w:rFonts w:ascii="ＭＳ Ｐゴシック" w:eastAsia="ＭＳ Ｐゴシック" w:hAnsi="ＭＳ Ｐゴシック" w:hint="eastAsia"/>
                          <w:b/>
                          <w:lang w:eastAsia="ja-JP"/>
                        </w:rPr>
                        <w:t>先生：</w:t>
                      </w:r>
                      <w:r>
                        <w:rPr>
                          <w:rFonts w:ascii="ＭＳ Ｐゴシック" w:eastAsia="ＭＳ Ｐゴシック" w:hAnsi="ＭＳ Ｐゴシック" w:hint="eastAsia"/>
                          <w:lang w:eastAsia="ja-JP"/>
                        </w:rPr>
                        <w:t xml:space="preserve">　　関心流滋賀県事務局　寺田洋洲先生</w:t>
                      </w:r>
                    </w:p>
                    <w:p w:rsidR="00D85BB8" w:rsidRDefault="00D85BB8" w:rsidP="00287383">
                      <w:pPr>
                        <w:spacing w:after="0"/>
                        <w:rPr>
                          <w:rFonts w:ascii="ＭＳ Ｐゴシック" w:eastAsia="ＭＳ Ｐゴシック" w:hAnsi="ＭＳ Ｐゴシック"/>
                          <w:lang w:eastAsia="ja-JP"/>
                        </w:rPr>
                      </w:pPr>
                      <w:r w:rsidRPr="00B97332">
                        <w:rPr>
                          <w:rFonts w:ascii="ＭＳ Ｐゴシック" w:eastAsia="ＭＳ Ｐゴシック" w:hAnsi="ＭＳ Ｐゴシック" w:hint="eastAsia"/>
                          <w:b/>
                          <w:lang w:eastAsia="ja-JP"/>
                        </w:rPr>
                        <w:t>活動日時：</w:t>
                      </w:r>
                      <w:r>
                        <w:rPr>
                          <w:rFonts w:ascii="ＭＳ Ｐゴシック" w:eastAsia="ＭＳ Ｐゴシック" w:hAnsi="ＭＳ Ｐゴシック" w:hint="eastAsia"/>
                          <w:lang w:eastAsia="ja-JP"/>
                        </w:rPr>
                        <w:t xml:space="preserve">　</w:t>
                      </w:r>
                    </w:p>
                    <w:p w:rsidR="00D85BB8" w:rsidRPr="00B97332" w:rsidRDefault="00D85BB8" w:rsidP="00287383">
                      <w:pPr>
                        <w:spacing w:after="0"/>
                        <w:rPr>
                          <w:rFonts w:ascii="ＭＳ Ｐゴシック" w:eastAsia="ＭＳ Ｐゴシック" w:hAnsi="ＭＳ Ｐゴシック"/>
                          <w:sz w:val="20"/>
                          <w:szCs w:val="20"/>
                          <w:lang w:eastAsia="ja-JP"/>
                        </w:rPr>
                      </w:pPr>
                      <w:r>
                        <w:rPr>
                          <w:rFonts w:ascii="ＭＳ Ｐゴシック" w:eastAsia="ＭＳ Ｐゴシック" w:hAnsi="ＭＳ Ｐゴシック" w:hint="eastAsia"/>
                          <w:lang w:eastAsia="ja-JP"/>
                        </w:rPr>
                        <w:t xml:space="preserve">　　</w:t>
                      </w:r>
                      <w:r w:rsidRPr="00B97332">
                        <w:rPr>
                          <w:rFonts w:ascii="ＭＳ Ｐゴシック" w:eastAsia="ＭＳ Ｐゴシック" w:hAnsi="ＭＳ Ｐゴシック" w:hint="eastAsia"/>
                          <w:sz w:val="20"/>
                          <w:szCs w:val="20"/>
                          <w:lang w:eastAsia="ja-JP"/>
                        </w:rPr>
                        <w:t xml:space="preserve">　第</w:t>
                      </w:r>
                      <w:r w:rsidRPr="00B97332">
                        <w:rPr>
                          <w:rFonts w:ascii="ＭＳ Ｐゴシック" w:eastAsia="ＭＳ Ｐゴシック" w:hAnsi="ＭＳ Ｐゴシック"/>
                          <w:sz w:val="20"/>
                          <w:szCs w:val="20"/>
                          <w:lang w:eastAsia="ja-JP"/>
                        </w:rPr>
                        <w:t>52</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11</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2</w:t>
                      </w:r>
                      <w:r w:rsidRPr="00B97332">
                        <w:rPr>
                          <w:rFonts w:ascii="ＭＳ Ｐゴシック" w:eastAsia="ＭＳ Ｐゴシック" w:hAnsi="ＭＳ Ｐゴシック" w:hint="eastAsia"/>
                          <w:sz w:val="20"/>
                          <w:szCs w:val="20"/>
                          <w:lang w:eastAsia="ja-JP"/>
                        </w:rPr>
                        <w:t>日（月）</w:t>
                      </w:r>
                      <w:r w:rsidRPr="00B97332">
                        <w:rPr>
                          <w:rFonts w:ascii="ＭＳ Ｐゴシック" w:eastAsia="ＭＳ Ｐゴシック" w:hAnsi="ＭＳ Ｐゴシック"/>
                          <w:sz w:val="20"/>
                          <w:szCs w:val="20"/>
                          <w:lang w:eastAsia="ja-JP"/>
                        </w:rPr>
                        <w:t xml:space="preserve">   13</w:t>
                      </w:r>
                      <w:r w:rsidRPr="00B97332">
                        <w:rPr>
                          <w:rFonts w:ascii="ＭＳ Ｐゴシック" w:eastAsia="ＭＳ Ｐゴシック" w:hAnsi="ＭＳ Ｐゴシック" w:hint="eastAsia"/>
                          <w:sz w:val="20"/>
                          <w:szCs w:val="20"/>
                          <w:lang w:eastAsia="ja-JP"/>
                        </w:rPr>
                        <w:t>：</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w:t>
                      </w:r>
                    </w:p>
                    <w:p w:rsidR="00D85BB8" w:rsidRPr="00B97332" w:rsidRDefault="00D85BB8" w:rsidP="00287383">
                      <w:pPr>
                        <w:spacing w:after="0"/>
                        <w:rPr>
                          <w:rFonts w:ascii="ＭＳ Ｐゴシック" w:eastAsia="ＭＳ Ｐゴシック" w:hAnsi="ＭＳ Ｐゴシック"/>
                          <w:sz w:val="20"/>
                          <w:szCs w:val="20"/>
                          <w:lang w:eastAsia="ja-JP"/>
                        </w:rPr>
                      </w:pPr>
                      <w:r w:rsidRPr="00B97332">
                        <w:rPr>
                          <w:rFonts w:ascii="ＭＳ Ｐゴシック" w:eastAsia="ＭＳ Ｐゴシック" w:hAnsi="ＭＳ Ｐゴシック" w:hint="eastAsia"/>
                          <w:sz w:val="20"/>
                          <w:szCs w:val="20"/>
                          <w:lang w:eastAsia="ja-JP"/>
                        </w:rPr>
                        <w:t xml:space="preserve">　　　第</w:t>
                      </w:r>
                      <w:r w:rsidRPr="00B97332">
                        <w:rPr>
                          <w:rFonts w:ascii="ＭＳ Ｐゴシック" w:eastAsia="ＭＳ Ｐゴシック" w:hAnsi="ＭＳ Ｐゴシック"/>
                          <w:sz w:val="20"/>
                          <w:szCs w:val="20"/>
                          <w:lang w:eastAsia="ja-JP"/>
                        </w:rPr>
                        <w:t>53</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11</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日（</w:t>
                      </w:r>
                      <w:r>
                        <w:rPr>
                          <w:rFonts w:ascii="ＭＳ Ｐゴシック" w:eastAsia="ＭＳ Ｐゴシック" w:hAnsi="ＭＳ Ｐゴシック" w:hint="eastAsia"/>
                          <w:sz w:val="20"/>
                          <w:szCs w:val="20"/>
                          <w:lang w:eastAsia="ja-JP"/>
                        </w:rPr>
                        <w:t xml:space="preserve">月）　</w:t>
                      </w:r>
                      <w:r w:rsidRPr="00B97332">
                        <w:rPr>
                          <w:rFonts w:ascii="ＭＳ Ｐゴシック" w:eastAsia="ＭＳ Ｐゴシック" w:hAnsi="ＭＳ Ｐゴシック"/>
                          <w:sz w:val="20"/>
                          <w:szCs w:val="20"/>
                          <w:lang w:eastAsia="ja-JP"/>
                        </w:rPr>
                        <w:t>13</w:t>
                      </w:r>
                      <w:r w:rsidRPr="00B97332">
                        <w:rPr>
                          <w:rFonts w:ascii="ＭＳ Ｐゴシック" w:eastAsia="ＭＳ Ｐゴシック" w:hAnsi="ＭＳ Ｐゴシック" w:hint="eastAsia"/>
                          <w:sz w:val="20"/>
                          <w:szCs w:val="20"/>
                          <w:lang w:eastAsia="ja-JP"/>
                        </w:rPr>
                        <w:t>：</w:t>
                      </w:r>
                      <w:r>
                        <w:rPr>
                          <w:rFonts w:ascii="ＭＳ Ｐゴシック" w:eastAsia="ＭＳ Ｐゴシック" w:hAnsi="ＭＳ Ｐゴシック"/>
                          <w:sz w:val="20"/>
                          <w:szCs w:val="20"/>
                          <w:lang w:eastAsia="ja-JP"/>
                        </w:rPr>
                        <w:t>3</w:t>
                      </w:r>
                      <w:r w:rsidRPr="00B97332">
                        <w:rPr>
                          <w:rFonts w:ascii="ＭＳ Ｐゴシック" w:eastAsia="ＭＳ Ｐゴシック" w:hAnsi="ＭＳ Ｐゴシック"/>
                          <w:sz w:val="20"/>
                          <w:szCs w:val="20"/>
                          <w:lang w:eastAsia="ja-JP"/>
                        </w:rPr>
                        <w:t>0</w:t>
                      </w:r>
                      <w:r w:rsidRPr="00B97332">
                        <w:rPr>
                          <w:rFonts w:ascii="ＭＳ Ｐゴシック" w:eastAsia="ＭＳ Ｐゴシック" w:hAnsi="ＭＳ Ｐゴシック" w:hint="eastAsia"/>
                          <w:sz w:val="20"/>
                          <w:szCs w:val="20"/>
                          <w:lang w:eastAsia="ja-JP"/>
                        </w:rPr>
                        <w:t>～</w:t>
                      </w:r>
                    </w:p>
                    <w:p w:rsidR="00D85BB8" w:rsidRPr="00B97332" w:rsidRDefault="00D85BB8" w:rsidP="00B97332">
                      <w:pPr>
                        <w:spacing w:after="0"/>
                        <w:ind w:firstLineChars="200" w:firstLine="400"/>
                        <w:rPr>
                          <w:rFonts w:ascii="ＭＳ Ｐゴシック" w:eastAsia="ＭＳ Ｐゴシック" w:hAnsi="ＭＳ Ｐゴシック"/>
                          <w:sz w:val="20"/>
                          <w:szCs w:val="20"/>
                          <w:lang w:eastAsia="ja-JP"/>
                        </w:rPr>
                      </w:pPr>
                      <w:r w:rsidRPr="00B97332">
                        <w:rPr>
                          <w:rFonts w:ascii="ＭＳ Ｐゴシック" w:eastAsia="ＭＳ Ｐゴシック" w:hAnsi="ＭＳ Ｐゴシック" w:hint="eastAsia"/>
                          <w:sz w:val="20"/>
                          <w:szCs w:val="20"/>
                          <w:lang w:eastAsia="ja-JP"/>
                        </w:rPr>
                        <w:t>第</w:t>
                      </w:r>
                      <w:r w:rsidRPr="00B97332">
                        <w:rPr>
                          <w:rFonts w:ascii="ＭＳ Ｐゴシック" w:eastAsia="ＭＳ Ｐゴシック" w:hAnsi="ＭＳ Ｐゴシック"/>
                          <w:sz w:val="20"/>
                          <w:szCs w:val="20"/>
                          <w:lang w:eastAsia="ja-JP"/>
                        </w:rPr>
                        <w:t>54</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12</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7</w:t>
                      </w:r>
                      <w:r w:rsidRPr="00B97332">
                        <w:rPr>
                          <w:rFonts w:ascii="ＭＳ Ｐゴシック" w:eastAsia="ＭＳ Ｐゴシック" w:hAnsi="ＭＳ Ｐゴシック" w:hint="eastAsia"/>
                          <w:sz w:val="20"/>
                          <w:szCs w:val="20"/>
                          <w:lang w:eastAsia="ja-JP"/>
                        </w:rPr>
                        <w:t>日（月）</w:t>
                      </w:r>
                      <w:r w:rsidRPr="00B97332">
                        <w:rPr>
                          <w:rFonts w:ascii="ＭＳ Ｐゴシック" w:eastAsia="ＭＳ Ｐゴシック" w:hAnsi="ＭＳ Ｐゴシック"/>
                          <w:sz w:val="20"/>
                          <w:szCs w:val="20"/>
                          <w:lang w:eastAsia="ja-JP"/>
                        </w:rPr>
                        <w:t xml:space="preserve">   13</w:t>
                      </w:r>
                      <w:r w:rsidRPr="00B97332">
                        <w:rPr>
                          <w:rFonts w:ascii="ＭＳ Ｐゴシック" w:eastAsia="ＭＳ Ｐゴシック" w:hAnsi="ＭＳ Ｐゴシック" w:hint="eastAsia"/>
                          <w:sz w:val="20"/>
                          <w:szCs w:val="20"/>
                          <w:lang w:eastAsia="ja-JP"/>
                        </w:rPr>
                        <w:t>：</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w:t>
                      </w:r>
                    </w:p>
                    <w:p w:rsidR="00D85BB8" w:rsidRPr="00B97332" w:rsidRDefault="00D85BB8" w:rsidP="00287383">
                      <w:pPr>
                        <w:spacing w:after="0"/>
                        <w:rPr>
                          <w:rFonts w:ascii="ＭＳ Ｐゴシック" w:eastAsia="ＭＳ Ｐゴシック" w:hAnsi="ＭＳ Ｐゴシック"/>
                          <w:sz w:val="20"/>
                          <w:szCs w:val="20"/>
                          <w:lang w:eastAsia="ja-JP"/>
                        </w:rPr>
                      </w:pPr>
                      <w:r w:rsidRPr="00B97332">
                        <w:rPr>
                          <w:rFonts w:ascii="ＭＳ Ｐゴシック" w:eastAsia="ＭＳ Ｐゴシック" w:hAnsi="ＭＳ Ｐゴシック" w:hint="eastAsia"/>
                          <w:sz w:val="20"/>
                          <w:szCs w:val="20"/>
                          <w:lang w:eastAsia="ja-JP"/>
                        </w:rPr>
                        <w:t xml:space="preserve">　</w:t>
                      </w:r>
                      <w:r w:rsidRPr="00B97332">
                        <w:rPr>
                          <w:rFonts w:ascii="ＭＳ Ｐゴシック" w:eastAsia="ＭＳ Ｐゴシック" w:hAnsi="ＭＳ Ｐゴシック"/>
                          <w:sz w:val="20"/>
                          <w:szCs w:val="20"/>
                          <w:lang w:eastAsia="ja-JP"/>
                        </w:rPr>
                        <w:t xml:space="preserve">    </w:t>
                      </w:r>
                      <w:r w:rsidRPr="00B97332">
                        <w:rPr>
                          <w:rFonts w:ascii="ＭＳ Ｐゴシック" w:eastAsia="ＭＳ Ｐゴシック" w:hAnsi="ＭＳ Ｐゴシック" w:hint="eastAsia"/>
                          <w:sz w:val="20"/>
                          <w:szCs w:val="20"/>
                          <w:lang w:eastAsia="ja-JP"/>
                        </w:rPr>
                        <w:t>第</w:t>
                      </w:r>
                      <w:r w:rsidRPr="00B97332">
                        <w:rPr>
                          <w:rFonts w:ascii="ＭＳ Ｐゴシック" w:eastAsia="ＭＳ Ｐゴシック" w:hAnsi="ＭＳ Ｐゴシック"/>
                          <w:sz w:val="20"/>
                          <w:szCs w:val="20"/>
                          <w:lang w:eastAsia="ja-JP"/>
                        </w:rPr>
                        <w:t>55</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12</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21</w:t>
                      </w:r>
                      <w:r w:rsidRPr="00B97332">
                        <w:rPr>
                          <w:rFonts w:ascii="ＭＳ Ｐゴシック" w:eastAsia="ＭＳ Ｐゴシック" w:hAnsi="ＭＳ Ｐゴシック" w:hint="eastAsia"/>
                          <w:sz w:val="20"/>
                          <w:szCs w:val="20"/>
                          <w:lang w:eastAsia="ja-JP"/>
                        </w:rPr>
                        <w:t>日（月）</w:t>
                      </w:r>
                      <w:r w:rsidRPr="00B97332">
                        <w:rPr>
                          <w:rFonts w:ascii="ＭＳ Ｐゴシック" w:eastAsia="ＭＳ Ｐゴシック" w:hAnsi="ＭＳ Ｐゴシック"/>
                          <w:sz w:val="20"/>
                          <w:szCs w:val="20"/>
                          <w:lang w:eastAsia="ja-JP"/>
                        </w:rPr>
                        <w:t xml:space="preserve"> 13</w:t>
                      </w:r>
                      <w:r w:rsidRPr="00B97332">
                        <w:rPr>
                          <w:rFonts w:ascii="ＭＳ Ｐゴシック" w:eastAsia="ＭＳ Ｐゴシック" w:hAnsi="ＭＳ Ｐゴシック" w:hint="eastAsia"/>
                          <w:sz w:val="20"/>
                          <w:szCs w:val="20"/>
                          <w:lang w:eastAsia="ja-JP"/>
                        </w:rPr>
                        <w:t>：</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w:t>
                      </w:r>
                    </w:p>
                    <w:p w:rsidR="00D85BB8" w:rsidRPr="00B97332" w:rsidRDefault="00D85BB8" w:rsidP="00287383">
                      <w:pPr>
                        <w:spacing w:after="0"/>
                        <w:rPr>
                          <w:rFonts w:ascii="ＭＳ Ｐゴシック" w:eastAsia="ＭＳ Ｐゴシック" w:hAnsi="ＭＳ Ｐゴシック"/>
                          <w:sz w:val="20"/>
                          <w:szCs w:val="20"/>
                          <w:lang w:eastAsia="ja-JP"/>
                        </w:rPr>
                      </w:pPr>
                      <w:r w:rsidRPr="00B97332">
                        <w:rPr>
                          <w:rFonts w:ascii="ＭＳ Ｐゴシック" w:eastAsia="ＭＳ Ｐゴシック" w:hAnsi="ＭＳ Ｐゴシック" w:hint="eastAsia"/>
                          <w:sz w:val="20"/>
                          <w:szCs w:val="20"/>
                          <w:lang w:eastAsia="ja-JP"/>
                        </w:rPr>
                        <w:t xml:space="preserve">　</w:t>
                      </w:r>
                      <w:r w:rsidRPr="00B97332">
                        <w:rPr>
                          <w:rFonts w:ascii="ＭＳ Ｐゴシック" w:eastAsia="ＭＳ Ｐゴシック" w:hAnsi="ＭＳ Ｐゴシック"/>
                          <w:sz w:val="20"/>
                          <w:szCs w:val="20"/>
                          <w:lang w:eastAsia="ja-JP"/>
                        </w:rPr>
                        <w:t xml:space="preserve">    </w:t>
                      </w:r>
                      <w:r w:rsidRPr="00B97332">
                        <w:rPr>
                          <w:rFonts w:ascii="ＭＳ Ｐゴシック" w:eastAsia="ＭＳ Ｐゴシック" w:hAnsi="ＭＳ Ｐゴシック" w:hint="eastAsia"/>
                          <w:sz w:val="20"/>
                          <w:szCs w:val="20"/>
                          <w:lang w:eastAsia="ja-JP"/>
                        </w:rPr>
                        <w:t>第</w:t>
                      </w:r>
                      <w:r w:rsidRPr="00B97332">
                        <w:rPr>
                          <w:rFonts w:ascii="ＭＳ Ｐゴシック" w:eastAsia="ＭＳ Ｐゴシック" w:hAnsi="ＭＳ Ｐゴシック"/>
                          <w:sz w:val="20"/>
                          <w:szCs w:val="20"/>
                          <w:lang w:eastAsia="ja-JP"/>
                        </w:rPr>
                        <w:t>56</w:t>
                      </w:r>
                      <w:r w:rsidRPr="00B97332">
                        <w:rPr>
                          <w:rFonts w:ascii="ＭＳ Ｐゴシック" w:eastAsia="ＭＳ Ｐゴシック" w:hAnsi="ＭＳ Ｐゴシック" w:hint="eastAsia"/>
                          <w:sz w:val="20"/>
                          <w:szCs w:val="20"/>
                          <w:lang w:eastAsia="ja-JP"/>
                        </w:rPr>
                        <w:t xml:space="preserve">回　</w:t>
                      </w:r>
                      <w:r w:rsidRPr="00B97332">
                        <w:rPr>
                          <w:rFonts w:ascii="ＭＳ Ｐゴシック" w:eastAsia="ＭＳ Ｐゴシック" w:hAnsi="ＭＳ Ｐゴシック"/>
                          <w:sz w:val="20"/>
                          <w:szCs w:val="20"/>
                          <w:lang w:eastAsia="ja-JP"/>
                        </w:rPr>
                        <w:t>1</w:t>
                      </w:r>
                      <w:r w:rsidRPr="00B97332">
                        <w:rPr>
                          <w:rFonts w:ascii="ＭＳ Ｐゴシック" w:eastAsia="ＭＳ Ｐゴシック" w:hAnsi="ＭＳ Ｐゴシック" w:hint="eastAsia"/>
                          <w:sz w:val="20"/>
                          <w:szCs w:val="20"/>
                          <w:lang w:eastAsia="ja-JP"/>
                        </w:rPr>
                        <w:t>月</w:t>
                      </w:r>
                      <w:r w:rsidRPr="00B97332">
                        <w:rPr>
                          <w:rFonts w:ascii="ＭＳ Ｐゴシック" w:eastAsia="ＭＳ Ｐゴシック" w:hAnsi="ＭＳ Ｐゴシック"/>
                          <w:sz w:val="20"/>
                          <w:szCs w:val="20"/>
                          <w:lang w:eastAsia="ja-JP"/>
                        </w:rPr>
                        <w:t>18</w:t>
                      </w:r>
                      <w:r w:rsidRPr="00B97332">
                        <w:rPr>
                          <w:rFonts w:ascii="ＭＳ Ｐゴシック" w:eastAsia="ＭＳ Ｐゴシック" w:hAnsi="ＭＳ Ｐゴシック" w:hint="eastAsia"/>
                          <w:sz w:val="20"/>
                          <w:szCs w:val="20"/>
                          <w:lang w:eastAsia="ja-JP"/>
                        </w:rPr>
                        <w:t>日（月）</w:t>
                      </w:r>
                      <w:r w:rsidRPr="00B97332">
                        <w:rPr>
                          <w:rFonts w:ascii="ＭＳ Ｐゴシック" w:eastAsia="ＭＳ Ｐゴシック" w:hAnsi="ＭＳ Ｐゴシック"/>
                          <w:sz w:val="20"/>
                          <w:szCs w:val="20"/>
                          <w:lang w:eastAsia="ja-JP"/>
                        </w:rPr>
                        <w:t xml:space="preserve">   13</w:t>
                      </w:r>
                      <w:r w:rsidRPr="00B97332">
                        <w:rPr>
                          <w:rFonts w:ascii="ＭＳ Ｐゴシック" w:eastAsia="ＭＳ Ｐゴシック" w:hAnsi="ＭＳ Ｐゴシック" w:hint="eastAsia"/>
                          <w:sz w:val="20"/>
                          <w:szCs w:val="20"/>
                          <w:lang w:eastAsia="ja-JP"/>
                        </w:rPr>
                        <w:t>：</w:t>
                      </w:r>
                      <w:r w:rsidRPr="00B97332">
                        <w:rPr>
                          <w:rFonts w:ascii="ＭＳ Ｐゴシック" w:eastAsia="ＭＳ Ｐゴシック" w:hAnsi="ＭＳ Ｐゴシック"/>
                          <w:sz w:val="20"/>
                          <w:szCs w:val="20"/>
                          <w:lang w:eastAsia="ja-JP"/>
                        </w:rPr>
                        <w:t>30</w:t>
                      </w:r>
                      <w:r w:rsidRPr="00B97332">
                        <w:rPr>
                          <w:rFonts w:ascii="ＭＳ Ｐゴシック" w:eastAsia="ＭＳ Ｐゴシック" w:hAnsi="ＭＳ Ｐゴシック" w:hint="eastAsia"/>
                          <w:sz w:val="20"/>
                          <w:szCs w:val="20"/>
                          <w:lang w:eastAsia="ja-JP"/>
                        </w:rPr>
                        <w:t>～</w:t>
                      </w:r>
                    </w:p>
                    <w:p w:rsidR="00D85BB8" w:rsidRDefault="00D85BB8" w:rsidP="00287383">
                      <w:pPr>
                        <w:spacing w:after="0"/>
                        <w:rPr>
                          <w:rFonts w:ascii="ＭＳ Ｐゴシック" w:eastAsia="ＭＳ Ｐゴシック" w:hAnsi="ＭＳ Ｐゴシック"/>
                          <w:lang w:eastAsia="ja-JP"/>
                        </w:rPr>
                      </w:pPr>
                      <w:r w:rsidRPr="00B97332">
                        <w:rPr>
                          <w:rFonts w:ascii="ＭＳ Ｐゴシック" w:eastAsia="ＭＳ Ｐゴシック" w:hAnsi="ＭＳ Ｐゴシック" w:hint="eastAsia"/>
                          <w:b/>
                          <w:lang w:eastAsia="ja-JP"/>
                        </w:rPr>
                        <w:t>場所：</w:t>
                      </w:r>
                      <w:r>
                        <w:rPr>
                          <w:rFonts w:ascii="ＭＳ Ｐゴシック" w:eastAsia="ＭＳ Ｐゴシック" w:hAnsi="ＭＳ Ｐゴシック" w:hint="eastAsia"/>
                          <w:b/>
                          <w:lang w:eastAsia="ja-JP"/>
                        </w:rPr>
                        <w:t xml:space="preserve">　　</w:t>
                      </w:r>
                      <w:r>
                        <w:rPr>
                          <w:rFonts w:ascii="ＭＳ Ｐゴシック" w:eastAsia="ＭＳ Ｐゴシック" w:hAnsi="ＭＳ Ｐゴシック" w:hint="eastAsia"/>
                          <w:lang w:eastAsia="ja-JP"/>
                        </w:rPr>
                        <w:t>南笠東市民センター（駐車場あり）</w:t>
                      </w:r>
                    </w:p>
                    <w:p w:rsidR="00D85BB8" w:rsidRPr="00287383" w:rsidRDefault="00D85BB8" w:rsidP="00287383">
                      <w:pPr>
                        <w:spacing w:after="0"/>
                        <w:rPr>
                          <w:rFonts w:ascii="ＭＳ Ｐゴシック" w:eastAsia="ＭＳ Ｐゴシック" w:hAnsi="ＭＳ Ｐゴシック"/>
                          <w:lang w:eastAsia="ja-JP"/>
                        </w:rPr>
                      </w:pPr>
                      <w:r w:rsidRPr="00B97332">
                        <w:rPr>
                          <w:rFonts w:ascii="ＭＳ Ｐゴシック" w:eastAsia="ＭＳ Ｐゴシック" w:hAnsi="ＭＳ Ｐゴシック" w:hint="eastAsia"/>
                          <w:b/>
                          <w:lang w:eastAsia="ja-JP"/>
                        </w:rPr>
                        <w:t>会費：</w:t>
                      </w:r>
                      <w:r>
                        <w:rPr>
                          <w:rFonts w:ascii="ＭＳ Ｐゴシック" w:eastAsia="ＭＳ Ｐゴシック" w:hAnsi="ＭＳ Ｐゴシック" w:hint="eastAsia"/>
                          <w:lang w:eastAsia="ja-JP"/>
                        </w:rPr>
                        <w:t xml:space="preserve">　　月額　</w:t>
                      </w:r>
                      <w:r>
                        <w:rPr>
                          <w:rFonts w:ascii="ＭＳ Ｐゴシック" w:eastAsia="ＭＳ Ｐゴシック" w:hAnsi="ＭＳ Ｐゴシック"/>
                          <w:lang w:eastAsia="ja-JP"/>
                        </w:rPr>
                        <w:t>1000</w:t>
                      </w:r>
                      <w:r>
                        <w:rPr>
                          <w:rFonts w:ascii="ＭＳ Ｐゴシック" w:eastAsia="ＭＳ Ｐゴシック" w:hAnsi="ＭＳ Ｐゴシック" w:hint="eastAsia"/>
                          <w:lang w:eastAsia="ja-JP"/>
                        </w:rPr>
                        <w:t>円</w:t>
                      </w:r>
                    </w:p>
                  </w:txbxContent>
                </v:textbox>
              </v:shape>
            </w:pict>
          </mc:Fallback>
        </mc:AlternateContent>
      </w:r>
      <w:r>
        <w:rPr>
          <w:noProof/>
          <w:lang w:eastAsia="ja-JP" w:bidi="ar-SA"/>
        </w:rPr>
        <mc:AlternateContent>
          <mc:Choice Requires="wps">
            <w:drawing>
              <wp:anchor distT="0" distB="0" distL="114300" distR="114300" simplePos="0" relativeHeight="251662848" behindDoc="0" locked="0" layoutInCell="1" allowOverlap="1">
                <wp:simplePos x="0" y="0"/>
                <wp:positionH relativeFrom="column">
                  <wp:posOffset>-160020</wp:posOffset>
                </wp:positionH>
                <wp:positionV relativeFrom="paragraph">
                  <wp:posOffset>6996430</wp:posOffset>
                </wp:positionV>
                <wp:extent cx="6900545" cy="2001520"/>
                <wp:effectExtent l="1905" t="0" r="3175" b="0"/>
                <wp:wrapNone/>
                <wp:docPr id="2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D0D0D"/>
                              </a:solidFill>
                              <a:miter lim="800000"/>
                              <a:headEnd/>
                              <a:tailEnd/>
                            </a14:hiddenLine>
                          </a:ext>
                        </a:extLst>
                      </wps:spPr>
                      <wps:txbx>
                        <w:txbxContent>
                          <w:p w:rsidR="00D85BB8" w:rsidRPr="0045050E" w:rsidRDefault="00D85BB8" w:rsidP="0045050E">
                            <w:pPr>
                              <w:jc w:val="cente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＜入会申込書＞</w:t>
                            </w:r>
                          </w:p>
                          <w:p w:rsidR="00D85BB8" w:rsidRPr="0045050E" w:rsidRDefault="00D85BB8">
                            <w:pP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氏名（</w:t>
                            </w:r>
                            <w:r w:rsidRPr="0045050E">
                              <w:rPr>
                                <w:rFonts w:ascii="AR P丸ゴシック体M" w:eastAsia="AR P丸ゴシック体M" w:hAnsi="ＭＳ Ｐゴシック" w:hint="eastAsia"/>
                                <w:b/>
                                <w:sz w:val="16"/>
                                <w:szCs w:val="16"/>
                                <w:lang w:eastAsia="ja-JP"/>
                              </w:rPr>
                              <w:t>ふりがな</w:t>
                            </w:r>
                            <w:r w:rsidRPr="0045050E">
                              <w:rPr>
                                <w:rFonts w:ascii="AR P丸ゴシック体M" w:eastAsia="AR P丸ゴシック体M" w:hAnsi="ＭＳ Ｐゴシック" w:hint="eastAsia"/>
                                <w:b/>
                                <w:sz w:val="24"/>
                                <w:lang w:eastAsia="ja-JP"/>
                              </w:rPr>
                              <w:t xml:space="preserve">）：　　　　　　　　　</w:t>
                            </w:r>
                            <w:r>
                              <w:rPr>
                                <w:rFonts w:ascii="AR P丸ゴシック体M" w:eastAsia="AR P丸ゴシック体M" w:hAnsi="ＭＳ Ｐゴシック" w:hint="eastAsia"/>
                                <w:b/>
                                <w:sz w:val="24"/>
                                <w:lang w:eastAsia="ja-JP"/>
                              </w:rPr>
                              <w:t xml:space="preserve">　　　　　　　</w:t>
                            </w:r>
                            <w:r w:rsidRPr="0045050E">
                              <w:rPr>
                                <w:rFonts w:ascii="AR P丸ゴシック体M" w:eastAsia="AR P丸ゴシック体M" w:hAnsi="ＭＳ Ｐゴシック" w:hint="eastAsia"/>
                                <w:b/>
                                <w:sz w:val="24"/>
                                <w:lang w:eastAsia="ja-JP"/>
                              </w:rPr>
                              <w:t xml:space="preserve">　（　　　　　　　　　　　）</w:t>
                            </w:r>
                          </w:p>
                          <w:p w:rsidR="00D85BB8" w:rsidRPr="0045050E" w:rsidRDefault="00D85BB8">
                            <w:pP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学科名：</w:t>
                            </w:r>
                          </w:p>
                          <w:p w:rsidR="00D85BB8" w:rsidRPr="0045050E" w:rsidRDefault="00D85BB8">
                            <w:pP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 xml:space="preserve">住所：　〒　　　　―　　　　　　　　　</w:t>
                            </w:r>
                          </w:p>
                          <w:p w:rsidR="00D85BB8" w:rsidRPr="0045050E" w:rsidRDefault="00D85BB8">
                            <w:pP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電話番号：　ご自宅：　　　　　　　　　　　　　　　　　　携帯：</w:t>
                            </w:r>
                          </w:p>
                          <w:p w:rsidR="00D85BB8" w:rsidRPr="0045050E" w:rsidRDefault="00D85BB8">
                            <w:pPr>
                              <w:rPr>
                                <w:rFonts w:ascii="AR P丸ゴシック体M" w:eastAsia="AR P丸ゴシック体M"/>
                                <w:b/>
                                <w:sz w:val="24"/>
                                <w:lang w:eastAsia="ja-JP"/>
                              </w:rPr>
                            </w:pPr>
                            <w:r w:rsidRPr="0045050E">
                              <w:rPr>
                                <w:rFonts w:ascii="AR P丸ゴシック体M" w:eastAsia="AR P丸ゴシック体M" w:hAnsi="ＭＳ Ｐゴシック" w:hint="eastAsia"/>
                                <w:b/>
                                <w:sz w:val="24"/>
                                <w:lang w:eastAsia="ja-JP"/>
                              </w:rPr>
                              <w:t>メールアドレス：　　　　　　　　　　　　　　　　　　　　＠</w:t>
                            </w:r>
                          </w:p>
                        </w:txbxContent>
                      </wps:txbx>
                      <wps:bodyPr rot="0" vert="horz" wrap="square" lIns="1101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1" type="#_x0000_t202" style="position:absolute;margin-left:-12.6pt;margin-top:550.9pt;width:543.35pt;height:1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" filled="f" stroked="f" strokecolor="#0d0d0d">
                <v:textbox inset="3.06mm,.7pt,5.85pt,.7pt">
                  <w:txbxContent>
                    <w:p w:rsidR="00D85BB8" w:rsidRPr="0045050E" w:rsidRDefault="00D85BB8" w:rsidP="0045050E">
                      <w:pPr>
                        <w:jc w:val="cente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＜入会申込書＞</w:t>
                      </w:r>
                    </w:p>
                    <w:p w:rsidR="00D85BB8" w:rsidRPr="0045050E" w:rsidRDefault="00D85BB8">
                      <w:pP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氏名（</w:t>
                      </w:r>
                      <w:r w:rsidRPr="0045050E">
                        <w:rPr>
                          <w:rFonts w:ascii="AR P丸ゴシック体M" w:eastAsia="AR P丸ゴシック体M" w:hAnsi="ＭＳ Ｐゴシック" w:hint="eastAsia"/>
                          <w:b/>
                          <w:sz w:val="16"/>
                          <w:szCs w:val="16"/>
                          <w:lang w:eastAsia="ja-JP"/>
                        </w:rPr>
                        <w:t>ふりがな</w:t>
                      </w:r>
                      <w:r w:rsidRPr="0045050E">
                        <w:rPr>
                          <w:rFonts w:ascii="AR P丸ゴシック体M" w:eastAsia="AR P丸ゴシック体M" w:hAnsi="ＭＳ Ｐゴシック" w:hint="eastAsia"/>
                          <w:b/>
                          <w:sz w:val="24"/>
                          <w:lang w:eastAsia="ja-JP"/>
                        </w:rPr>
                        <w:t xml:space="preserve">）：　　　　　　　　　</w:t>
                      </w:r>
                      <w:r>
                        <w:rPr>
                          <w:rFonts w:ascii="AR P丸ゴシック体M" w:eastAsia="AR P丸ゴシック体M" w:hAnsi="ＭＳ Ｐゴシック" w:hint="eastAsia"/>
                          <w:b/>
                          <w:sz w:val="24"/>
                          <w:lang w:eastAsia="ja-JP"/>
                        </w:rPr>
                        <w:t xml:space="preserve">　　　　　　　</w:t>
                      </w:r>
                      <w:r w:rsidRPr="0045050E">
                        <w:rPr>
                          <w:rFonts w:ascii="AR P丸ゴシック体M" w:eastAsia="AR P丸ゴシック体M" w:hAnsi="ＭＳ Ｐゴシック" w:hint="eastAsia"/>
                          <w:b/>
                          <w:sz w:val="24"/>
                          <w:lang w:eastAsia="ja-JP"/>
                        </w:rPr>
                        <w:t xml:space="preserve">　（　　　　　　　　　　　）</w:t>
                      </w:r>
                    </w:p>
                    <w:p w:rsidR="00D85BB8" w:rsidRPr="0045050E" w:rsidRDefault="00D85BB8">
                      <w:pP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学科名：</w:t>
                      </w:r>
                    </w:p>
                    <w:p w:rsidR="00D85BB8" w:rsidRPr="0045050E" w:rsidRDefault="00D85BB8">
                      <w:pP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 xml:space="preserve">住所：　〒　　　　―　　　　　　　　　</w:t>
                      </w:r>
                    </w:p>
                    <w:p w:rsidR="00D85BB8" w:rsidRPr="0045050E" w:rsidRDefault="00D85BB8">
                      <w:pPr>
                        <w:rPr>
                          <w:rFonts w:ascii="AR P丸ゴシック体M" w:eastAsia="AR P丸ゴシック体M" w:hAnsi="ＭＳ Ｐゴシック"/>
                          <w:b/>
                          <w:sz w:val="24"/>
                          <w:lang w:eastAsia="ja-JP"/>
                        </w:rPr>
                      </w:pPr>
                      <w:r w:rsidRPr="0045050E">
                        <w:rPr>
                          <w:rFonts w:ascii="AR P丸ゴシック体M" w:eastAsia="AR P丸ゴシック体M" w:hAnsi="ＭＳ Ｐゴシック" w:hint="eastAsia"/>
                          <w:b/>
                          <w:sz w:val="24"/>
                          <w:lang w:eastAsia="ja-JP"/>
                        </w:rPr>
                        <w:t>電話番号：　ご自宅：　　　　　　　　　　　　　　　　　　携帯：</w:t>
                      </w:r>
                    </w:p>
                    <w:p w:rsidR="00D85BB8" w:rsidRPr="0045050E" w:rsidRDefault="00D85BB8">
                      <w:pPr>
                        <w:rPr>
                          <w:rFonts w:ascii="AR P丸ゴシック体M" w:eastAsia="AR P丸ゴシック体M"/>
                          <w:b/>
                          <w:sz w:val="24"/>
                          <w:lang w:eastAsia="ja-JP"/>
                        </w:rPr>
                      </w:pPr>
                      <w:r w:rsidRPr="0045050E">
                        <w:rPr>
                          <w:rFonts w:ascii="AR P丸ゴシック体M" w:eastAsia="AR P丸ゴシック体M" w:hAnsi="ＭＳ Ｐゴシック" w:hint="eastAsia"/>
                          <w:b/>
                          <w:sz w:val="24"/>
                          <w:lang w:eastAsia="ja-JP"/>
                        </w:rPr>
                        <w:t>メールアドレス：　　　　　　　　　　　　　　　　　　　　＠</w:t>
                      </w:r>
                    </w:p>
                  </w:txbxContent>
                </v:textbox>
              </v:shape>
            </w:pict>
          </mc:Fallback>
        </mc:AlternateContent>
      </w:r>
      <w:r>
        <w:rPr>
          <w:noProof/>
          <w:lang w:eastAsia="ja-JP" w:bidi="ar-SA"/>
        </w:rPr>
        <mc:AlternateContent>
          <mc:Choice Requires="wps">
            <w:drawing>
              <wp:anchor distT="0" distB="0" distL="114300" distR="114300" simplePos="0" relativeHeight="251661824" behindDoc="0" locked="0" layoutInCell="1" allowOverlap="1">
                <wp:simplePos x="0" y="0"/>
                <wp:positionH relativeFrom="column">
                  <wp:posOffset>144780</wp:posOffset>
                </wp:positionH>
                <wp:positionV relativeFrom="paragraph">
                  <wp:posOffset>656590</wp:posOffset>
                </wp:positionV>
                <wp:extent cx="3764915" cy="4480560"/>
                <wp:effectExtent l="11430" t="13335" r="5080" b="11430"/>
                <wp:wrapNone/>
                <wp:docPr id="22"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4915" cy="4480560"/>
                        </a:xfrm>
                        <a:prstGeom prst="roundRect">
                          <a:avLst>
                            <a:gd name="adj" fmla="val 3912"/>
                          </a:avLst>
                        </a:prstGeom>
                        <a:solidFill>
                          <a:srgbClr val="FFFFFF">
                            <a:alpha val="39999"/>
                          </a:srgbClr>
                        </a:solidFill>
                        <a:ln w="9525">
                          <a:solidFill>
                            <a:srgbClr val="B8CCE4"/>
                          </a:solidFill>
                          <a:round/>
                          <a:headEnd/>
                          <a:tailEnd/>
                        </a:ln>
                      </wps:spPr>
                      <wps:txbx>
                        <w:txbxContent>
                          <w:p w:rsidR="00D85BB8" w:rsidRPr="00465209" w:rsidRDefault="00D85BB8" w:rsidP="006C163D">
                            <w:pPr>
                              <w:jc w:val="both"/>
                              <w:rPr>
                                <w:rFonts w:ascii="AR P丸ゴシック体M" w:eastAsia="AR P丸ゴシック体M" w:hAnsi="ＭＳ Ｐゴシック"/>
                                <w:color w:val="404040"/>
                                <w:sz w:val="20"/>
                                <w:lang w:eastAsia="ja-JP"/>
                              </w:rPr>
                            </w:pPr>
                            <w:r w:rsidRPr="00465209">
                              <w:rPr>
                                <w:rFonts w:ascii="AR P丸ゴシック体M" w:eastAsia="AR P丸ゴシック体M" w:hAnsi="ＭＳ Ｐゴシック" w:hint="eastAsia"/>
                                <w:color w:val="404040"/>
                                <w:sz w:val="20"/>
                                <w:lang w:eastAsia="ja-JP"/>
                              </w:rPr>
                              <w:t>新しい感覚を味わってみませんか！頭で考えるだけでなくおもいきり声をだして体を解放してみませんか！心をも解放することができます！</w:t>
                            </w:r>
                          </w:p>
                          <w:p w:rsidR="00D85BB8" w:rsidRPr="00465209" w:rsidRDefault="00D85BB8" w:rsidP="006C163D">
                            <w:pPr>
                              <w:jc w:val="both"/>
                              <w:rPr>
                                <w:rFonts w:ascii="AR P丸ゴシック体M" w:eastAsia="AR P丸ゴシック体M" w:hAnsi="ＭＳ Ｐゴシック"/>
                                <w:color w:val="404040"/>
                                <w:sz w:val="20"/>
                                <w:lang w:eastAsia="ja-JP"/>
                              </w:rPr>
                            </w:pPr>
                            <w:r w:rsidRPr="00465209">
                              <w:rPr>
                                <w:rFonts w:ascii="AR P丸ゴシック体M" w:eastAsia="AR P丸ゴシック体M" w:hAnsi="ＭＳ Ｐゴシック" w:hint="eastAsia"/>
                                <w:color w:val="404040"/>
                                <w:sz w:val="20"/>
                                <w:lang w:eastAsia="ja-JP"/>
                              </w:rPr>
                              <w:t>決して難しいものではありません。テキストがあって、そこに漢詩、読み下し分があり、先生が一節ずつ詠って教えてくださいます。「川中島」のような漢詩は詠う時間が、わずかに</w:t>
                            </w:r>
                            <w:r w:rsidRPr="00465209">
                              <w:rPr>
                                <w:rFonts w:ascii="AR P丸ゴシック体M" w:eastAsia="AR P丸ゴシック体M" w:hAnsi="ＭＳ Ｐゴシック"/>
                                <w:color w:val="404040"/>
                                <w:sz w:val="20"/>
                                <w:lang w:eastAsia="ja-JP"/>
                              </w:rPr>
                              <w:t>2</w:t>
                            </w:r>
                            <w:r w:rsidRPr="00465209">
                              <w:rPr>
                                <w:rFonts w:ascii="AR P丸ゴシック体M" w:eastAsia="AR P丸ゴシック体M" w:hAnsi="ＭＳ Ｐゴシック" w:hint="eastAsia"/>
                                <w:color w:val="404040"/>
                                <w:sz w:val="20"/>
                                <w:lang w:eastAsia="ja-JP"/>
                              </w:rPr>
                              <w:t>分です。誰でもすぐに詠えるようになります。</w:t>
                            </w:r>
                          </w:p>
                          <w:p w:rsidR="00D85BB8" w:rsidRPr="00B97332" w:rsidRDefault="00D85BB8">
                            <w:pPr>
                              <w:jc w:val="both"/>
                              <w:rPr>
                                <w:rFonts w:ascii="AR P丸ゴシック体M" w:eastAsia="AR P丸ゴシック体M"/>
                                <w:lang w:eastAsia="ja-JP"/>
                              </w:rPr>
                            </w:pPr>
                            <w:r w:rsidRPr="00465209">
                              <w:rPr>
                                <w:rFonts w:ascii="AR P丸ゴシック体M" w:eastAsia="AR P丸ゴシック体M" w:hAnsi="ＭＳ Ｐゴシック" w:hint="eastAsia"/>
                                <w:color w:val="404040"/>
                                <w:sz w:val="20"/>
                                <w:lang w:eastAsia="ja-JP"/>
                              </w:rPr>
                              <w:t>詩吟って、興味はあるけれど、どんな練習をしているのかな？一度みてみたい、経験してみたい方、大歓迎。あなたにお会い出来ることを楽しみにしています。</w:t>
                            </w:r>
                          </w:p>
                          <w:p w:rsidR="00D85BB8" w:rsidRPr="00B97332" w:rsidRDefault="00D85BB8" w:rsidP="006C163D">
                            <w:pPr>
                              <w:pStyle w:val="Greeting"/>
                              <w:jc w:val="left"/>
                              <w:rPr>
                                <w:rFonts w:ascii="AR P丸ゴシック体M" w:eastAsia="AR P丸ゴシック体M" w:hAnsi="ＭＳ Ｐゴシック"/>
                                <w:sz w:val="24"/>
                                <w:szCs w:val="24"/>
                                <w:lang w:eastAsia="ja-JP"/>
                              </w:rPr>
                            </w:pPr>
                            <w:r w:rsidRPr="00B97332">
                              <w:rPr>
                                <w:rFonts w:ascii="AR P丸ゴシック体M" w:eastAsia="AR P丸ゴシック体M" w:hAnsi="ＭＳ Ｐゴシック" w:hint="eastAsia"/>
                                <w:sz w:val="24"/>
                                <w:szCs w:val="24"/>
                                <w:lang w:eastAsia="ja-JP"/>
                              </w:rPr>
                              <w:t>大きな声を出してストレス発散しましょう！</w:t>
                            </w:r>
                          </w:p>
                          <w:p w:rsidR="00D85BB8" w:rsidRPr="00B97332" w:rsidRDefault="00D85BB8" w:rsidP="006C163D">
                            <w:pPr>
                              <w:pStyle w:val="Greeting"/>
                              <w:jc w:val="left"/>
                              <w:rPr>
                                <w:rFonts w:ascii="AR P丸ゴシック体M" w:eastAsia="AR P丸ゴシック体M" w:hAnsi="ＭＳ Ｐゴシック"/>
                                <w:sz w:val="24"/>
                                <w:szCs w:val="24"/>
                                <w:lang w:eastAsia="ja-JP"/>
                              </w:rPr>
                            </w:pPr>
                            <w:r w:rsidRPr="00B97332">
                              <w:rPr>
                                <w:rFonts w:ascii="AR P丸ゴシック体M" w:eastAsia="AR P丸ゴシック体M" w:hAnsi="ＭＳ Ｐゴシック" w:hint="eastAsia"/>
                                <w:sz w:val="24"/>
                                <w:szCs w:val="24"/>
                                <w:lang w:eastAsia="ja-JP"/>
                              </w:rPr>
                              <w:t>腹式呼吸で楽しみながら健康づくり！</w:t>
                            </w:r>
                          </w:p>
                          <w:p w:rsidR="00D85BB8" w:rsidRPr="00B97332" w:rsidRDefault="00D85BB8" w:rsidP="006C163D">
                            <w:pPr>
                              <w:pStyle w:val="Greeting"/>
                              <w:jc w:val="left"/>
                              <w:rPr>
                                <w:rFonts w:ascii="AR P丸ゴシック体M" w:eastAsia="AR P丸ゴシック体M" w:hAnsi="ＭＳ Ｐゴシック"/>
                                <w:sz w:val="24"/>
                                <w:szCs w:val="24"/>
                                <w:lang w:eastAsia="ja-JP"/>
                              </w:rPr>
                            </w:pPr>
                            <w:r w:rsidRPr="00B97332">
                              <w:rPr>
                                <w:rFonts w:ascii="AR P丸ゴシック体M" w:eastAsia="AR P丸ゴシック体M" w:hAnsi="ＭＳ Ｐゴシック" w:hint="eastAsia"/>
                                <w:sz w:val="24"/>
                                <w:szCs w:val="24"/>
                                <w:lang w:eastAsia="ja-JP"/>
                              </w:rPr>
                              <w:t>他府県交流会、各地区の芸術文化祭、フェスティバルなどに参加して新しい仲間、世界を拡げましょう！</w:t>
                            </w:r>
                          </w:p>
                          <w:p w:rsidR="00D85BB8" w:rsidRPr="00B97332" w:rsidRDefault="00D85BB8" w:rsidP="006C163D">
                            <w:pPr>
                              <w:pStyle w:val="Greeting"/>
                              <w:jc w:val="left"/>
                              <w:rPr>
                                <w:rFonts w:ascii="AR P丸ゴシック体M" w:eastAsia="AR P丸ゴシック体M" w:hAnsi="ＭＳ Ｐゴシック"/>
                                <w:sz w:val="24"/>
                                <w:szCs w:val="24"/>
                                <w:lang w:eastAsia="ja-JP"/>
                              </w:rPr>
                            </w:pPr>
                            <w:r w:rsidRPr="00B97332">
                              <w:rPr>
                                <w:rFonts w:ascii="AR P丸ゴシック体M" w:eastAsia="AR P丸ゴシック体M" w:hAnsi="ＭＳ Ｐゴシック" w:hint="eastAsia"/>
                                <w:sz w:val="24"/>
                                <w:szCs w:val="24"/>
                                <w:lang w:eastAsia="ja-JP"/>
                              </w:rPr>
                              <w:t>入会者の流派は問いません。淡海詩吟クラブ会員としての練習になります。練習は関心流の詠い方になります。</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alt="Rounded Rectangle:" style="position:absolute;margin-left:11.4pt;margin-top:51.7pt;width:296.45pt;height:35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" strokecolor="#b8cce4">
                <v:fill opacity="26214f"/>
                <v:textbox inset=",7.2pt,,7.2pt">
                  <w:txbxContent>
                    <w:p w:rsidR="00D85BB8" w:rsidRPr="00465209" w:rsidRDefault="00D85BB8" w:rsidP="006C163D">
                      <w:pPr>
                        <w:jc w:val="both"/>
                        <w:rPr>
                          <w:rFonts w:ascii="AR P丸ゴシック体M" w:eastAsia="AR P丸ゴシック体M" w:hAnsi="ＭＳ Ｐゴシック"/>
                          <w:color w:val="404040"/>
                          <w:sz w:val="20"/>
                          <w:lang w:eastAsia="ja-JP"/>
                        </w:rPr>
                      </w:pPr>
                      <w:r w:rsidRPr="00465209">
                        <w:rPr>
                          <w:rFonts w:ascii="AR P丸ゴシック体M" w:eastAsia="AR P丸ゴシック体M" w:hAnsi="ＭＳ Ｐゴシック" w:hint="eastAsia"/>
                          <w:color w:val="404040"/>
                          <w:sz w:val="20"/>
                          <w:lang w:eastAsia="ja-JP"/>
                        </w:rPr>
                        <w:t>新しい感覚を味わってみませんか！頭で考えるだけでなくおもいきり声をだして体を解放してみませんか！心をも解放することができます！</w:t>
                      </w:r>
                    </w:p>
                    <w:p w:rsidR="00D85BB8" w:rsidRPr="00465209" w:rsidRDefault="00D85BB8" w:rsidP="006C163D">
                      <w:pPr>
                        <w:jc w:val="both"/>
                        <w:rPr>
                          <w:rFonts w:ascii="AR P丸ゴシック体M" w:eastAsia="AR P丸ゴシック体M" w:hAnsi="ＭＳ Ｐゴシック"/>
                          <w:color w:val="404040"/>
                          <w:sz w:val="20"/>
                          <w:lang w:eastAsia="ja-JP"/>
                        </w:rPr>
                      </w:pPr>
                      <w:r w:rsidRPr="00465209">
                        <w:rPr>
                          <w:rFonts w:ascii="AR P丸ゴシック体M" w:eastAsia="AR P丸ゴシック体M" w:hAnsi="ＭＳ Ｐゴシック" w:hint="eastAsia"/>
                          <w:color w:val="404040"/>
                          <w:sz w:val="20"/>
                          <w:lang w:eastAsia="ja-JP"/>
                        </w:rPr>
                        <w:t>決して難しいものではありません。テキストがあって、そこに漢詩、読み下し分があり、先生が一節ずつ詠って教えてくださいます。「川中島」のような漢詩は詠う時間が、わずかに</w:t>
                      </w:r>
                      <w:r w:rsidRPr="00465209">
                        <w:rPr>
                          <w:rFonts w:ascii="AR P丸ゴシック体M" w:eastAsia="AR P丸ゴシック体M" w:hAnsi="ＭＳ Ｐゴシック"/>
                          <w:color w:val="404040"/>
                          <w:sz w:val="20"/>
                          <w:lang w:eastAsia="ja-JP"/>
                        </w:rPr>
                        <w:t>2</w:t>
                      </w:r>
                      <w:r w:rsidRPr="00465209">
                        <w:rPr>
                          <w:rFonts w:ascii="AR P丸ゴシック体M" w:eastAsia="AR P丸ゴシック体M" w:hAnsi="ＭＳ Ｐゴシック" w:hint="eastAsia"/>
                          <w:color w:val="404040"/>
                          <w:sz w:val="20"/>
                          <w:lang w:eastAsia="ja-JP"/>
                        </w:rPr>
                        <w:t>分です。誰でもすぐに詠えるようになります。</w:t>
                      </w:r>
                    </w:p>
                    <w:p w:rsidR="00D85BB8" w:rsidRPr="00B97332" w:rsidRDefault="00D85BB8">
                      <w:pPr>
                        <w:jc w:val="both"/>
                        <w:rPr>
                          <w:rFonts w:ascii="AR P丸ゴシック体M" w:eastAsia="AR P丸ゴシック体M"/>
                          <w:lang w:eastAsia="ja-JP"/>
                        </w:rPr>
                      </w:pPr>
                      <w:r w:rsidRPr="00465209">
                        <w:rPr>
                          <w:rFonts w:ascii="AR P丸ゴシック体M" w:eastAsia="AR P丸ゴシック体M" w:hAnsi="ＭＳ Ｐゴシック" w:hint="eastAsia"/>
                          <w:color w:val="404040"/>
                          <w:sz w:val="20"/>
                          <w:lang w:eastAsia="ja-JP"/>
                        </w:rPr>
                        <w:t>詩吟って、興味はあるけれど、どんな練習をしているのかな？一度みてみたい、経験してみたい方、大歓迎。あなたにお会い出来ることを楽しみにしています。</w:t>
                      </w:r>
                    </w:p>
                    <w:p w:rsidR="00D85BB8" w:rsidRPr="00B97332" w:rsidRDefault="00D85BB8" w:rsidP="006C163D">
                      <w:pPr>
                        <w:pStyle w:val="Greeting"/>
                        <w:jc w:val="left"/>
                        <w:rPr>
                          <w:rFonts w:ascii="AR P丸ゴシック体M" w:eastAsia="AR P丸ゴシック体M" w:hAnsi="ＭＳ Ｐゴシック"/>
                          <w:sz w:val="24"/>
                          <w:szCs w:val="24"/>
                          <w:lang w:eastAsia="ja-JP"/>
                        </w:rPr>
                      </w:pPr>
                      <w:r w:rsidRPr="00B97332">
                        <w:rPr>
                          <w:rFonts w:ascii="AR P丸ゴシック体M" w:eastAsia="AR P丸ゴシック体M" w:hAnsi="ＭＳ Ｐゴシック" w:hint="eastAsia"/>
                          <w:sz w:val="24"/>
                          <w:szCs w:val="24"/>
                          <w:lang w:eastAsia="ja-JP"/>
                        </w:rPr>
                        <w:t>大きな声を出してストレス発散しましょう！</w:t>
                      </w:r>
                    </w:p>
                    <w:p w:rsidR="00D85BB8" w:rsidRPr="00B97332" w:rsidRDefault="00D85BB8" w:rsidP="006C163D">
                      <w:pPr>
                        <w:pStyle w:val="Greeting"/>
                        <w:jc w:val="left"/>
                        <w:rPr>
                          <w:rFonts w:ascii="AR P丸ゴシック体M" w:eastAsia="AR P丸ゴシック体M" w:hAnsi="ＭＳ Ｐゴシック"/>
                          <w:sz w:val="24"/>
                          <w:szCs w:val="24"/>
                          <w:lang w:eastAsia="ja-JP"/>
                        </w:rPr>
                      </w:pPr>
                      <w:r w:rsidRPr="00B97332">
                        <w:rPr>
                          <w:rFonts w:ascii="AR P丸ゴシック体M" w:eastAsia="AR P丸ゴシック体M" w:hAnsi="ＭＳ Ｐゴシック" w:hint="eastAsia"/>
                          <w:sz w:val="24"/>
                          <w:szCs w:val="24"/>
                          <w:lang w:eastAsia="ja-JP"/>
                        </w:rPr>
                        <w:t>腹式呼吸で楽しみながら健康づくり！</w:t>
                      </w:r>
                    </w:p>
                    <w:p w:rsidR="00D85BB8" w:rsidRPr="00B97332" w:rsidRDefault="00D85BB8" w:rsidP="006C163D">
                      <w:pPr>
                        <w:pStyle w:val="Greeting"/>
                        <w:jc w:val="left"/>
                        <w:rPr>
                          <w:rFonts w:ascii="AR P丸ゴシック体M" w:eastAsia="AR P丸ゴシック体M" w:hAnsi="ＭＳ Ｐゴシック"/>
                          <w:sz w:val="24"/>
                          <w:szCs w:val="24"/>
                          <w:lang w:eastAsia="ja-JP"/>
                        </w:rPr>
                      </w:pPr>
                      <w:r w:rsidRPr="00B97332">
                        <w:rPr>
                          <w:rFonts w:ascii="AR P丸ゴシック体M" w:eastAsia="AR P丸ゴシック体M" w:hAnsi="ＭＳ Ｐゴシック" w:hint="eastAsia"/>
                          <w:sz w:val="24"/>
                          <w:szCs w:val="24"/>
                          <w:lang w:eastAsia="ja-JP"/>
                        </w:rPr>
                        <w:t>他府県交流会、各地区の芸術文化祭、フェスティバルなどに参加して新しい仲間、世界を拡げましょう！</w:t>
                      </w:r>
                    </w:p>
                    <w:p w:rsidR="00D85BB8" w:rsidRPr="00B97332" w:rsidRDefault="00D85BB8" w:rsidP="006C163D">
                      <w:pPr>
                        <w:pStyle w:val="Greeting"/>
                        <w:jc w:val="left"/>
                        <w:rPr>
                          <w:rFonts w:ascii="AR P丸ゴシック体M" w:eastAsia="AR P丸ゴシック体M" w:hAnsi="ＭＳ Ｐゴシック"/>
                          <w:sz w:val="24"/>
                          <w:szCs w:val="24"/>
                          <w:lang w:eastAsia="ja-JP"/>
                        </w:rPr>
                      </w:pPr>
                      <w:r w:rsidRPr="00B97332">
                        <w:rPr>
                          <w:rFonts w:ascii="AR P丸ゴシック体M" w:eastAsia="AR P丸ゴシック体M" w:hAnsi="ＭＳ Ｐゴシック" w:hint="eastAsia"/>
                          <w:sz w:val="24"/>
                          <w:szCs w:val="24"/>
                          <w:lang w:eastAsia="ja-JP"/>
                        </w:rPr>
                        <w:t>入会者の流派は問いません。淡海詩吟クラブ会員としての練習になります。練習は関心流の詠い方になります。</w:t>
                      </w:r>
                    </w:p>
                  </w:txbxContent>
                </v:textbox>
              </v:roundrect>
            </w:pict>
          </mc:Fallback>
        </mc:AlternateContent>
      </w:r>
      <w:r>
        <w:rPr>
          <w:noProof/>
          <w:lang w:eastAsia="ja-JP" w:bidi="ar-SA"/>
        </w:rPr>
        <mc:AlternateContent>
          <mc:Choice Requires="wps">
            <w:drawing>
              <wp:anchor distT="0" distB="0" distL="114300" distR="114300" simplePos="0" relativeHeight="251654656" behindDoc="0" locked="0" layoutInCell="0" allowOverlap="1">
                <wp:simplePos x="0" y="0"/>
                <wp:positionH relativeFrom="page">
                  <wp:posOffset>4655820</wp:posOffset>
                </wp:positionH>
                <wp:positionV relativeFrom="page">
                  <wp:posOffset>1812925</wp:posOffset>
                </wp:positionV>
                <wp:extent cx="2602230" cy="3546475"/>
                <wp:effectExtent l="0" t="0" r="7620" b="15875"/>
                <wp:wrapNone/>
                <wp:docPr id="317"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354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B8" w:rsidRDefault="00172CC9">
                            <w:pPr>
                              <w:spacing w:after="0" w:line="240" w:lineRule="auto"/>
                              <w:jc w:val="center"/>
                              <w:rPr>
                                <w:noProof/>
                              </w:rPr>
                            </w:pPr>
                            <w:r>
                              <w:rPr>
                                <w:noProof/>
                                <w:lang w:eastAsia="ja-JP" w:bidi="ar-SA"/>
                              </w:rPr>
                              <w:drawing>
                                <wp:inline distT="0" distB="0" distL="0" distR="0">
                                  <wp:extent cx="2592705" cy="2176145"/>
                                  <wp:effectExtent l="0" t="0" r="0" b="0"/>
                                  <wp:docPr id="4"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705" cy="2176145"/>
                                          </a:xfrm>
                                          <a:prstGeom prst="rect">
                                            <a:avLst/>
                                          </a:prstGeom>
                                          <a:noFill/>
                                          <a:ln>
                                            <a:noFill/>
                                          </a:ln>
                                        </pic:spPr>
                                      </pic:pic>
                                    </a:graphicData>
                                  </a:graphic>
                                </wp:inline>
                              </w:drawing>
                            </w:r>
                          </w:p>
                          <w:p w:rsidR="00D85BB8" w:rsidRDefault="00D85BB8">
                            <w:pPr>
                              <w:pStyle w:val="a8"/>
                              <w:rPr>
                                <w:lang w:eastAsia="ja-JP"/>
                              </w:rPr>
                            </w:pPr>
                            <w:r>
                              <w:rPr>
                                <w:rFonts w:ascii="ＭＳ Ｐゴシック" w:eastAsia="ＭＳ Ｐゴシック" w:hAnsi="ＭＳ Ｐゴシック" w:hint="eastAsia"/>
                                <w:i w:val="0"/>
                                <w:lang w:eastAsia="ja-JP"/>
                              </w:rPr>
                              <w:t>詩吟クラブのメンバー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alt="Text Box:&#10;" style="position:absolute;margin-left:366.6pt;margin-top:142.75pt;width:204.9pt;height:27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" o:allowincell="f" filled="f" stroked="f">
                <v:textbox inset="0,0,0,0">
                  <w:txbxContent>
                    <w:p w:rsidR="00D85BB8" w:rsidRDefault="00172CC9">
                      <w:pPr>
                        <w:spacing w:after="0" w:line="240" w:lineRule="auto"/>
                        <w:jc w:val="center"/>
                        <w:rPr>
                          <w:noProof/>
                        </w:rPr>
                      </w:pPr>
                      <w:r>
                        <w:rPr>
                          <w:noProof/>
                          <w:lang w:eastAsia="ja-JP" w:bidi="ar-SA"/>
                        </w:rPr>
                        <w:drawing>
                          <wp:inline distT="0" distB="0" distL="0" distR="0">
                            <wp:extent cx="2592705" cy="2176145"/>
                            <wp:effectExtent l="0" t="0" r="0" b="0"/>
                            <wp:docPr id="4"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705" cy="2176145"/>
                                    </a:xfrm>
                                    <a:prstGeom prst="rect">
                                      <a:avLst/>
                                    </a:prstGeom>
                                    <a:noFill/>
                                    <a:ln>
                                      <a:noFill/>
                                    </a:ln>
                                  </pic:spPr>
                                </pic:pic>
                              </a:graphicData>
                            </a:graphic>
                          </wp:inline>
                        </w:drawing>
                      </w:r>
                    </w:p>
                    <w:p w:rsidR="00D85BB8" w:rsidRDefault="00D85BB8">
                      <w:pPr>
                        <w:pStyle w:val="a8"/>
                        <w:rPr>
                          <w:lang w:eastAsia="ja-JP"/>
                        </w:rPr>
                      </w:pPr>
                      <w:r>
                        <w:rPr>
                          <w:rFonts w:ascii="ＭＳ Ｐゴシック" w:eastAsia="ＭＳ Ｐゴシック" w:hAnsi="ＭＳ Ｐゴシック" w:hint="eastAsia"/>
                          <w:i w:val="0"/>
                          <w:lang w:eastAsia="ja-JP"/>
                        </w:rPr>
                        <w:t>詩吟クラブのメンバー</w:t>
                      </w:r>
                    </w:p>
                  </w:txbxContent>
                </v:textbox>
                <w10:wrap anchorx="page" anchory="page"/>
              </v:shape>
            </w:pict>
          </mc:Fallback>
        </mc:AlternateContent>
      </w:r>
      <w:r>
        <w:rPr>
          <w:noProof/>
          <w:lang w:eastAsia="ja-JP" w:bidi="ar-SA"/>
        </w:rPr>
        <mc:AlternateContent>
          <mc:Choice Requires="wps">
            <w:drawing>
              <wp:anchor distT="0" distB="0" distL="114300" distR="114300" simplePos="0" relativeHeight="251667968" behindDoc="0" locked="0" layoutInCell="1" allowOverlap="1">
                <wp:simplePos x="0" y="0"/>
                <wp:positionH relativeFrom="column">
                  <wp:posOffset>4181475</wp:posOffset>
                </wp:positionH>
                <wp:positionV relativeFrom="paragraph">
                  <wp:posOffset>4378325</wp:posOffset>
                </wp:positionV>
                <wp:extent cx="2658110" cy="2195195"/>
                <wp:effectExtent l="0" t="1270" r="0" b="381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19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B8" w:rsidRDefault="00172CC9" w:rsidP="001A3985">
                            <w:pPr>
                              <w:jc w:val="right"/>
                            </w:pPr>
                            <w:r>
                              <w:rPr>
                                <w:noProof/>
                                <w:lang w:eastAsia="ja-JP" w:bidi="ar-SA"/>
                              </w:rPr>
                              <w:drawing>
                                <wp:inline distT="0" distB="0" distL="0" distR="0">
                                  <wp:extent cx="2141220" cy="1956435"/>
                                  <wp:effectExtent l="0" t="0" r="0" b="5715"/>
                                  <wp:docPr id="6"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19564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29.25pt;margin-top:344.75pt;width:209.3pt;height:17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" filled="f" stroked="f">
                <v:textbox style="mso-fit-shape-to-text:t">
                  <w:txbxContent>
                    <w:p w:rsidR="00D85BB8" w:rsidRDefault="00172CC9" w:rsidP="001A3985">
                      <w:pPr>
                        <w:jc w:val="right"/>
                      </w:pPr>
                      <w:r>
                        <w:rPr>
                          <w:noProof/>
                          <w:lang w:eastAsia="ja-JP" w:bidi="ar-SA"/>
                        </w:rPr>
                        <w:drawing>
                          <wp:inline distT="0" distB="0" distL="0" distR="0">
                            <wp:extent cx="2141220" cy="1956435"/>
                            <wp:effectExtent l="0" t="0" r="0" b="5715"/>
                            <wp:docPr id="6"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1956435"/>
                                    </a:xfrm>
                                    <a:prstGeom prst="rect">
                                      <a:avLst/>
                                    </a:prstGeom>
                                    <a:noFill/>
                                    <a:ln>
                                      <a:noFill/>
                                    </a:ln>
                                  </pic:spPr>
                                </pic:pic>
                              </a:graphicData>
                            </a:graphic>
                          </wp:inline>
                        </w:drawing>
                      </w:r>
                    </w:p>
                  </w:txbxContent>
                </v:textbox>
              </v:shape>
            </w:pict>
          </mc:Fallback>
        </mc:AlternateContent>
      </w:r>
      <w:r w:rsidR="00D85BB8">
        <w:br w:type="page"/>
      </w:r>
    </w:p>
    <w:p w:rsidR="00D85BB8" w:rsidRDefault="00172CC9">
      <w:r>
        <w:rPr>
          <w:noProof/>
          <w:lang w:eastAsia="ja-JP" w:bidi="ar-SA"/>
        </w:rPr>
        <mc:AlternateContent>
          <mc:Choice Requires="wps">
            <w:drawing>
              <wp:anchor distT="0" distB="0" distL="114300" distR="114300" simplePos="0" relativeHeight="251660800" behindDoc="0" locked="0" layoutInCell="0" allowOverlap="1">
                <wp:simplePos x="0" y="0"/>
                <wp:positionH relativeFrom="page">
                  <wp:posOffset>6562090</wp:posOffset>
                </wp:positionH>
                <wp:positionV relativeFrom="page">
                  <wp:posOffset>1813560</wp:posOffset>
                </wp:positionV>
                <wp:extent cx="698500" cy="306705"/>
                <wp:effectExtent l="0" t="0" r="6350" b="17145"/>
                <wp:wrapNone/>
                <wp:docPr id="309" name="Text Box 47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B8" w:rsidRDefault="00D85BB8">
                            <w:pPr>
                              <w:spacing w:after="0" w:line="240" w:lineRule="auto"/>
                              <w:jc w:val="center"/>
                              <w:rPr>
                                <w:noProof/>
                              </w:rPr>
                            </w:pPr>
                          </w:p>
                          <w:p w:rsidR="00D85BB8" w:rsidRDefault="00D85BB8" w:rsidP="00F858A8">
                            <w:pPr>
                              <w:pStyle w:val="a8"/>
                              <w:jc w:val="left"/>
                              <w:rPr>
                                <w:lang w:eastAsia="ja-JP"/>
                              </w:rPr>
                            </w:pPr>
                            <w:r>
                              <w:rPr>
                                <w:lang w:eastAsia="ja-JP"/>
                              </w:rPr>
                              <w:t>]</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5" type="#_x0000_t202" alt="Text Box:" style="position:absolute;margin-left:516.7pt;margin-top:142.8pt;width:55pt;height:24.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" o:allowincell="f" filled="f" stroked="f">
                <v:textbox style="mso-fit-shape-to-text:t" inset="0,0,0,0">
                  <w:txbxContent>
                    <w:p w:rsidR="00D85BB8" w:rsidRDefault="00D85BB8">
                      <w:pPr>
                        <w:spacing w:after="0" w:line="240" w:lineRule="auto"/>
                        <w:jc w:val="center"/>
                        <w:rPr>
                          <w:noProof/>
                        </w:rPr>
                      </w:pPr>
                    </w:p>
                    <w:p w:rsidR="00D85BB8" w:rsidRDefault="00D85BB8" w:rsidP="00F858A8">
                      <w:pPr>
                        <w:pStyle w:val="a8"/>
                        <w:jc w:val="left"/>
                        <w:rPr>
                          <w:lang w:eastAsia="ja-JP"/>
                        </w:rPr>
                      </w:pPr>
                      <w:r>
                        <w:rPr>
                          <w:lang w:eastAsia="ja-JP"/>
                        </w:rPr>
                        <w:t>]</w:t>
                      </w:r>
                    </w:p>
                  </w:txbxContent>
                </v:textbox>
                <w10:wrap anchorx="page" anchory="page"/>
              </v:shape>
            </w:pict>
          </mc:Fallback>
        </mc:AlternateContent>
      </w:r>
      <w:r>
        <w:rPr>
          <w:noProof/>
          <w:lang w:eastAsia="ja-JP" w:bidi="ar-SA"/>
        </w:rPr>
        <mc:AlternateContent>
          <mc:Choice Requires="wps">
            <w:drawing>
              <wp:anchor distT="0" distB="0" distL="114300" distR="114300" simplePos="0" relativeHeight="251658752" behindDoc="0" locked="0" layoutInCell="1" allowOverlap="1">
                <wp:simplePos x="0" y="0"/>
                <wp:positionH relativeFrom="column">
                  <wp:posOffset>-10795</wp:posOffset>
                </wp:positionH>
                <wp:positionV relativeFrom="paragraph">
                  <wp:posOffset>7402830</wp:posOffset>
                </wp:positionV>
                <wp:extent cx="6846570" cy="1741170"/>
                <wp:effectExtent l="8255" t="8890" r="3175" b="2540"/>
                <wp:wrapNone/>
                <wp:docPr id="20"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6846570 w 10782"/>
                            <a:gd name="T1" fmla="*/ 446007 h 2397"/>
                            <a:gd name="T2" fmla="*/ 6844030 w 10782"/>
                            <a:gd name="T3" fmla="*/ 1605334 h 2397"/>
                            <a:gd name="T4" fmla="*/ 6697345 w 10782"/>
                            <a:gd name="T5" fmla="*/ 1741170 h 2397"/>
                            <a:gd name="T6" fmla="*/ 144145 w 10782"/>
                            <a:gd name="T7" fmla="*/ 1741170 h 2397"/>
                            <a:gd name="T8" fmla="*/ 0 w 10782"/>
                            <a:gd name="T9" fmla="*/ 1570467 h 2397"/>
                            <a:gd name="T10" fmla="*/ 0 w 10782"/>
                            <a:gd name="T11" fmla="*/ 625427 h 2397"/>
                            <a:gd name="T12" fmla="*/ 1068705 w 10782"/>
                            <a:gd name="T13" fmla="*/ 590560 h 2397"/>
                            <a:gd name="T14" fmla="*/ 2132965 w 10782"/>
                            <a:gd name="T15" fmla="*/ 298549 h 2397"/>
                            <a:gd name="T16" fmla="*/ 3034665 w 10782"/>
                            <a:gd name="T17" fmla="*/ 498307 h 2397"/>
                            <a:gd name="T18" fmla="*/ 3987165 w 10782"/>
                            <a:gd name="T19" fmla="*/ 298549 h 2397"/>
                            <a:gd name="T20" fmla="*/ 4987290 w 10782"/>
                            <a:gd name="T21" fmla="*/ 486685 h 2397"/>
                            <a:gd name="T22" fmla="*/ 6008370 w 10782"/>
                            <a:gd name="T23" fmla="*/ 370462 h 2397"/>
                            <a:gd name="T24" fmla="*/ 6846570 w 10782"/>
                            <a:gd name="T25" fmla="*/ 446007 h 239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FFFFFF">
                            <a:alpha val="1607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1FD5" id="Freeform 403" o:spid="_x0000_s1026" style="position:absolute;left:0;text-align:left;margin-left:-.85pt;margin-top:582.9pt;width:539.1pt;height:13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" path="m10782,614v,299,,1173,-4,1596c10774,2186,10746,2361,10547,2397v,,-5150,,-10320,c76,2361,8,2273,,2162,4,1256,5,2269,,861,1041,,1123,888,1683,813,2243,738,2843,432,3359,411v758,39,933,275,1420,275c5266,686,5767,414,6279,411v512,-3,1045,243,1575,259c8384,686,8612,498,9462,510v488,50,670,-60,1320,104xe" stroked="f">
                <v:fill opacity="10537f"/>
                <v:path arrowok="t" o:connecttype="custom" o:connectlocs="2147483646,323977475;2147483646,1166107385;2147483646,1264778043;91532075,1264778043;0,1140780153;0,454307355;678627675,428980123;1354432775,216864648;1927012275,361967960;2147483646,216864648;2147483646,353525791;2147483646,269101928;2147483646,323977475" o:connectangles="0,0,0,0,0,0,0,0,0,0,0,0,0"/>
              </v:shape>
            </w:pict>
          </mc:Fallback>
        </mc:AlternateContent>
      </w:r>
      <w:r>
        <w:rPr>
          <w:noProof/>
          <w:lang w:eastAsia="ja-JP" w:bidi="ar-SA"/>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7345680</wp:posOffset>
                </wp:positionV>
                <wp:extent cx="6846570" cy="1798320"/>
                <wp:effectExtent l="8255" t="8890" r="3175" b="2540"/>
                <wp:wrapNone/>
                <wp:docPr id="19"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6846570 w 10782"/>
                            <a:gd name="T1" fmla="*/ 460646 h 2397"/>
                            <a:gd name="T2" fmla="*/ 6844030 w 10782"/>
                            <a:gd name="T3" fmla="*/ 1658026 h 2397"/>
                            <a:gd name="T4" fmla="*/ 6697345 w 10782"/>
                            <a:gd name="T5" fmla="*/ 1798320 h 2397"/>
                            <a:gd name="T6" fmla="*/ 144145 w 10782"/>
                            <a:gd name="T7" fmla="*/ 1798320 h 2397"/>
                            <a:gd name="T8" fmla="*/ 0 w 10782"/>
                            <a:gd name="T9" fmla="*/ 1622014 h 2397"/>
                            <a:gd name="T10" fmla="*/ 0 w 10782"/>
                            <a:gd name="T11" fmla="*/ 645955 h 2397"/>
                            <a:gd name="T12" fmla="*/ 1068705 w 10782"/>
                            <a:gd name="T13" fmla="*/ 609943 h 2397"/>
                            <a:gd name="T14" fmla="*/ 2132965 w 10782"/>
                            <a:gd name="T15" fmla="*/ 308348 h 2397"/>
                            <a:gd name="T16" fmla="*/ 3034665 w 10782"/>
                            <a:gd name="T17" fmla="*/ 514663 h 2397"/>
                            <a:gd name="T18" fmla="*/ 3987165 w 10782"/>
                            <a:gd name="T19" fmla="*/ 308348 h 2397"/>
                            <a:gd name="T20" fmla="*/ 4987290 w 10782"/>
                            <a:gd name="T21" fmla="*/ 502659 h 2397"/>
                            <a:gd name="T22" fmla="*/ 6008370 w 10782"/>
                            <a:gd name="T23" fmla="*/ 382621 h 2397"/>
                            <a:gd name="T24" fmla="*/ 6846570 w 10782"/>
                            <a:gd name="T25" fmla="*/ 460646 h 239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FB8C" id="Freeform 402" o:spid="_x0000_s1026" style="position:absolute;left:0;text-align:left;margin-left:-.1pt;margin-top:578.4pt;width:539.1pt;height:14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" path="m10782,614v,299,,1173,-4,1596c10774,2186,10746,2361,10547,2397v,,-5150,,-10320,c76,2361,8,2273,,2162,4,1256,5,2269,,861,1041,,1123,888,1683,813,2243,738,2843,432,3359,411v758,39,933,275,1420,275c5266,686,5767,414,6279,411v512,-3,1045,243,1575,259c8384,686,8612,498,9462,510v488,50,670,-60,1320,104xe" fillcolor="#c6d9f1" stroked="f">
                <v:path arrowok="t" o:connecttype="custom" o:connectlocs="2147483646,345594040;2147483646,1243913774;2147483646,1349167636;91532075,1349167636;0,1216896210;0,484619856;678627675,457602293;1354432775,231334324;1927012275,386119635;2147483646,231334324;2147483646,377113781;2147483646,287056736;2147483646,345594040" o:connectangles="0,0,0,0,0,0,0,0,0,0,0,0,0"/>
              </v:shape>
            </w:pict>
          </mc:Fallback>
        </mc:AlternateContent>
      </w:r>
      <w:r>
        <w:rPr>
          <w:noProof/>
          <w:lang w:eastAsia="ja-JP" w:bidi="ar-SA"/>
        </w:rPr>
        <mc:AlternateContent>
          <mc:Choice Requires="wpg">
            <w:drawing>
              <wp:anchor distT="0" distB="0" distL="114300" distR="114300" simplePos="0" relativeHeight="251659776" behindDoc="0" locked="0" layoutInCell="1" allowOverlap="1">
                <wp:simplePos x="0" y="0"/>
                <wp:positionH relativeFrom="column">
                  <wp:posOffset>655320</wp:posOffset>
                </wp:positionH>
                <wp:positionV relativeFrom="paragraph">
                  <wp:posOffset>1678940</wp:posOffset>
                </wp:positionV>
                <wp:extent cx="5760085" cy="5377180"/>
                <wp:effectExtent l="17145" t="19050" r="13970" b="13970"/>
                <wp:wrapNone/>
                <wp:docPr id="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3" name="Freeform 460"/>
                        <wps:cNvSpPr>
                          <a:spLocks/>
                        </wps:cNvSpPr>
                        <wps:spPr bwMode="auto">
                          <a:xfrm>
                            <a:off x="1752" y="3364"/>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5" name="Freeform 461"/>
                        <wps:cNvSpPr>
                          <a:spLocks/>
                        </wps:cNvSpPr>
                        <wps:spPr bwMode="auto">
                          <a:xfrm>
                            <a:off x="3121" y="4812"/>
                            <a:ext cx="914" cy="749"/>
                          </a:xfrm>
                          <a:custGeom>
                            <a:avLst/>
                            <a:gdLst>
                              <a:gd name="T0" fmla="*/ 336 w 8790"/>
                              <a:gd name="T1" fmla="*/ 22 h 7499"/>
                              <a:gd name="T2" fmla="*/ 321 w 8790"/>
                              <a:gd name="T3" fmla="*/ 116 h 7499"/>
                              <a:gd name="T4" fmla="*/ 403 w 8790"/>
                              <a:gd name="T5" fmla="*/ 112 h 7499"/>
                              <a:gd name="T6" fmla="*/ 525 w 8790"/>
                              <a:gd name="T7" fmla="*/ 177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0 h 7499"/>
                              <a:gd name="T28" fmla="*/ 895 w 8790"/>
                              <a:gd name="T29" fmla="*/ 361 h 7499"/>
                              <a:gd name="T30" fmla="*/ 809 w 8790"/>
                              <a:gd name="T31" fmla="*/ 392 h 7499"/>
                              <a:gd name="T32" fmla="*/ 805 w 8790"/>
                              <a:gd name="T33" fmla="*/ 471 h 7499"/>
                              <a:gd name="T34" fmla="*/ 735 w 8790"/>
                              <a:gd name="T35" fmla="*/ 443 h 7499"/>
                              <a:gd name="T36" fmla="*/ 673 w 8790"/>
                              <a:gd name="T37" fmla="*/ 417 h 7499"/>
                              <a:gd name="T38" fmla="*/ 671 w 8790"/>
                              <a:gd name="T39" fmla="*/ 553 h 7499"/>
                              <a:gd name="T40" fmla="*/ 628 w 8790"/>
                              <a:gd name="T41" fmla="*/ 620 h 7499"/>
                              <a:gd name="T42" fmla="*/ 718 w 8790"/>
                              <a:gd name="T43" fmla="*/ 650 h 7499"/>
                              <a:gd name="T44" fmla="*/ 685 w 8790"/>
                              <a:gd name="T45" fmla="*/ 745 h 7499"/>
                              <a:gd name="T46" fmla="*/ 589 w 8790"/>
                              <a:gd name="T47" fmla="*/ 719 h 7499"/>
                              <a:gd name="T48" fmla="*/ 593 w 8790"/>
                              <a:gd name="T49" fmla="*/ 633 h 7499"/>
                              <a:gd name="T50" fmla="*/ 513 w 8790"/>
                              <a:gd name="T51" fmla="*/ 644 h 7499"/>
                              <a:gd name="T52" fmla="*/ 385 w 8790"/>
                              <a:gd name="T53" fmla="*/ 574 h 7499"/>
                              <a:gd name="T54" fmla="*/ 383 w 8790"/>
                              <a:gd name="T55" fmla="*/ 639 h 7499"/>
                              <a:gd name="T56" fmla="*/ 368 w 8790"/>
                              <a:gd name="T57" fmla="*/ 710 h 7499"/>
                              <a:gd name="T58" fmla="*/ 301 w 8790"/>
                              <a:gd name="T59" fmla="*/ 674 h 7499"/>
                              <a:gd name="T60" fmla="*/ 216 w 8790"/>
                              <a:gd name="T61" fmla="*/ 727 h 7499"/>
                              <a:gd name="T62" fmla="*/ 185 w 8790"/>
                              <a:gd name="T63" fmla="*/ 631 h 7499"/>
                              <a:gd name="T64" fmla="*/ 315 w 8790"/>
                              <a:gd name="T65" fmla="*/ 572 h 7499"/>
                              <a:gd name="T66" fmla="*/ 255 w 8790"/>
                              <a:gd name="T67" fmla="*/ 532 h 7499"/>
                              <a:gd name="T68" fmla="*/ 218 w 8790"/>
                              <a:gd name="T69" fmla="*/ 460 h 7499"/>
                              <a:gd name="T70" fmla="*/ 206 w 8790"/>
                              <a:gd name="T71" fmla="*/ 398 h 7499"/>
                              <a:gd name="T72" fmla="*/ 84 w 8790"/>
                              <a:gd name="T73" fmla="*/ 474 h 7499"/>
                              <a:gd name="T74" fmla="*/ 21 w 8790"/>
                              <a:gd name="T75" fmla="*/ 394 h 7499"/>
                              <a:gd name="T76" fmla="*/ 111 w 8790"/>
                              <a:gd name="T77" fmla="*/ 353 h 7499"/>
                              <a:gd name="T78" fmla="*/ 113 w 8790"/>
                              <a:gd name="T79" fmla="*/ 282 h 7499"/>
                              <a:gd name="T80" fmla="*/ 177 w 8790"/>
                              <a:gd name="T81" fmla="*/ 301 h 7499"/>
                              <a:gd name="T82" fmla="*/ 235 w 8790"/>
                              <a:gd name="T83" fmla="*/ 338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 name="Freeform 462"/>
                        <wps:cNvSpPr>
                          <a:spLocks/>
                        </wps:cNvSpPr>
                        <wps:spPr bwMode="auto">
                          <a:xfrm>
                            <a:off x="5175" y="3610"/>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8" name="Freeform 463"/>
                        <wps:cNvSpPr>
                          <a:spLocks/>
                        </wps:cNvSpPr>
                        <wps:spPr bwMode="auto">
                          <a:xfrm>
                            <a:off x="7211" y="4927"/>
                            <a:ext cx="915" cy="750"/>
                          </a:xfrm>
                          <a:custGeom>
                            <a:avLst/>
                            <a:gdLst>
                              <a:gd name="T0" fmla="*/ 337 w 8790"/>
                              <a:gd name="T1" fmla="*/ 23 h 7499"/>
                              <a:gd name="T2" fmla="*/ 321 w 8790"/>
                              <a:gd name="T3" fmla="*/ 116 h 7499"/>
                              <a:gd name="T4" fmla="*/ 403 w 8790"/>
                              <a:gd name="T5" fmla="*/ 112 h 7499"/>
                              <a:gd name="T6" fmla="*/ 526 w 8790"/>
                              <a:gd name="T7" fmla="*/ 178 h 7499"/>
                              <a:gd name="T8" fmla="*/ 530 w 8790"/>
                              <a:gd name="T9" fmla="*/ 114 h 7499"/>
                              <a:gd name="T10" fmla="*/ 549 w 8790"/>
                              <a:gd name="T11" fmla="*/ 37 h 7499"/>
                              <a:gd name="T12" fmla="*/ 619 w 8790"/>
                              <a:gd name="T13" fmla="*/ 77 h 7499"/>
                              <a:gd name="T14" fmla="*/ 695 w 8790"/>
                              <a:gd name="T15" fmla="*/ 17 h 7499"/>
                              <a:gd name="T16" fmla="*/ 732 w 8790"/>
                              <a:gd name="T17" fmla="*/ 116 h 7499"/>
                              <a:gd name="T18" fmla="*/ 600 w 8790"/>
                              <a:gd name="T19" fmla="*/ 181 h 7499"/>
                              <a:gd name="T20" fmla="*/ 660 w 8790"/>
                              <a:gd name="T21" fmla="*/ 215 h 7499"/>
                              <a:gd name="T22" fmla="*/ 705 w 8790"/>
                              <a:gd name="T23" fmla="*/ 288 h 7499"/>
                              <a:gd name="T24" fmla="*/ 711 w 8790"/>
                              <a:gd name="T25" fmla="*/ 357 h 7499"/>
                              <a:gd name="T26" fmla="*/ 835 w 8790"/>
                              <a:gd name="T27" fmla="*/ 281 h 7499"/>
                              <a:gd name="T28" fmla="*/ 896 w 8790"/>
                              <a:gd name="T29" fmla="*/ 361 h 7499"/>
                              <a:gd name="T30" fmla="*/ 810 w 8790"/>
                              <a:gd name="T31" fmla="*/ 393 h 7499"/>
                              <a:gd name="T32" fmla="*/ 806 w 8790"/>
                              <a:gd name="T33" fmla="*/ 471 h 7499"/>
                              <a:gd name="T34" fmla="*/ 736 w 8790"/>
                              <a:gd name="T35" fmla="*/ 443 h 7499"/>
                              <a:gd name="T36" fmla="*/ 674 w 8790"/>
                              <a:gd name="T37" fmla="*/ 417 h 7499"/>
                              <a:gd name="T38" fmla="*/ 672 w 8790"/>
                              <a:gd name="T39" fmla="*/ 554 h 7499"/>
                              <a:gd name="T40" fmla="*/ 629 w 8790"/>
                              <a:gd name="T41" fmla="*/ 621 h 7499"/>
                              <a:gd name="T42" fmla="*/ 718 w 8790"/>
                              <a:gd name="T43" fmla="*/ 651 h 7499"/>
                              <a:gd name="T44" fmla="*/ 685 w 8790"/>
                              <a:gd name="T45" fmla="*/ 746 h 7499"/>
                              <a:gd name="T46" fmla="*/ 590 w 8790"/>
                              <a:gd name="T47" fmla="*/ 720 h 7499"/>
                              <a:gd name="T48" fmla="*/ 594 w 8790"/>
                              <a:gd name="T49" fmla="*/ 634 h 7499"/>
                              <a:gd name="T50" fmla="*/ 514 w 8790"/>
                              <a:gd name="T51" fmla="*/ 645 h 7499"/>
                              <a:gd name="T52" fmla="*/ 385 w 8790"/>
                              <a:gd name="T53" fmla="*/ 574 h 7499"/>
                              <a:gd name="T54" fmla="*/ 384 w 8790"/>
                              <a:gd name="T55" fmla="*/ 640 h 7499"/>
                              <a:gd name="T56" fmla="*/ 368 w 8790"/>
                              <a:gd name="T57" fmla="*/ 711 h 7499"/>
                              <a:gd name="T58" fmla="*/ 302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6 w 8790"/>
                              <a:gd name="T83" fmla="*/ 339 h 7499"/>
                              <a:gd name="T84" fmla="*/ 243 w 8790"/>
                              <a:gd name="T85" fmla="*/ 200 h 7499"/>
                              <a:gd name="T86" fmla="*/ 290 w 8790"/>
                              <a:gd name="T87" fmla="*/ 135 h 7499"/>
                              <a:gd name="T88" fmla="*/ 199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9" name="Freeform 464"/>
                        <wps:cNvSpPr>
                          <a:spLocks/>
                        </wps:cNvSpPr>
                        <wps:spPr bwMode="auto">
                          <a:xfrm>
                            <a:off x="9402" y="3397"/>
                            <a:ext cx="915" cy="749"/>
                          </a:xfrm>
                          <a:custGeom>
                            <a:avLst/>
                            <a:gdLst>
                              <a:gd name="T0" fmla="*/ 337 w 8790"/>
                              <a:gd name="T1" fmla="*/ 22 h 7499"/>
                              <a:gd name="T2" fmla="*/ 321 w 8790"/>
                              <a:gd name="T3" fmla="*/ 116 h 7499"/>
                              <a:gd name="T4" fmla="*/ 403 w 8790"/>
                              <a:gd name="T5" fmla="*/ 112 h 7499"/>
                              <a:gd name="T6" fmla="*/ 526 w 8790"/>
                              <a:gd name="T7" fmla="*/ 177 h 7499"/>
                              <a:gd name="T8" fmla="*/ 530 w 8790"/>
                              <a:gd name="T9" fmla="*/ 114 h 7499"/>
                              <a:gd name="T10" fmla="*/ 549 w 8790"/>
                              <a:gd name="T11" fmla="*/ 37 h 7499"/>
                              <a:gd name="T12" fmla="*/ 619 w 8790"/>
                              <a:gd name="T13" fmla="*/ 77 h 7499"/>
                              <a:gd name="T14" fmla="*/ 695 w 8790"/>
                              <a:gd name="T15" fmla="*/ 17 h 7499"/>
                              <a:gd name="T16" fmla="*/ 732 w 8790"/>
                              <a:gd name="T17" fmla="*/ 116 h 7499"/>
                              <a:gd name="T18" fmla="*/ 600 w 8790"/>
                              <a:gd name="T19" fmla="*/ 181 h 7499"/>
                              <a:gd name="T20" fmla="*/ 660 w 8790"/>
                              <a:gd name="T21" fmla="*/ 215 h 7499"/>
                              <a:gd name="T22" fmla="*/ 705 w 8790"/>
                              <a:gd name="T23" fmla="*/ 288 h 7499"/>
                              <a:gd name="T24" fmla="*/ 711 w 8790"/>
                              <a:gd name="T25" fmla="*/ 357 h 7499"/>
                              <a:gd name="T26" fmla="*/ 835 w 8790"/>
                              <a:gd name="T27" fmla="*/ 280 h 7499"/>
                              <a:gd name="T28" fmla="*/ 896 w 8790"/>
                              <a:gd name="T29" fmla="*/ 361 h 7499"/>
                              <a:gd name="T30" fmla="*/ 810 w 8790"/>
                              <a:gd name="T31" fmla="*/ 392 h 7499"/>
                              <a:gd name="T32" fmla="*/ 806 w 8790"/>
                              <a:gd name="T33" fmla="*/ 471 h 7499"/>
                              <a:gd name="T34" fmla="*/ 736 w 8790"/>
                              <a:gd name="T35" fmla="*/ 443 h 7499"/>
                              <a:gd name="T36" fmla="*/ 674 w 8790"/>
                              <a:gd name="T37" fmla="*/ 417 h 7499"/>
                              <a:gd name="T38" fmla="*/ 672 w 8790"/>
                              <a:gd name="T39" fmla="*/ 553 h 7499"/>
                              <a:gd name="T40" fmla="*/ 629 w 8790"/>
                              <a:gd name="T41" fmla="*/ 620 h 7499"/>
                              <a:gd name="T42" fmla="*/ 718 w 8790"/>
                              <a:gd name="T43" fmla="*/ 650 h 7499"/>
                              <a:gd name="T44" fmla="*/ 685 w 8790"/>
                              <a:gd name="T45" fmla="*/ 745 h 7499"/>
                              <a:gd name="T46" fmla="*/ 590 w 8790"/>
                              <a:gd name="T47" fmla="*/ 719 h 7499"/>
                              <a:gd name="T48" fmla="*/ 594 w 8790"/>
                              <a:gd name="T49" fmla="*/ 633 h 7499"/>
                              <a:gd name="T50" fmla="*/ 514 w 8790"/>
                              <a:gd name="T51" fmla="*/ 644 h 7499"/>
                              <a:gd name="T52" fmla="*/ 385 w 8790"/>
                              <a:gd name="T53" fmla="*/ 574 h 7499"/>
                              <a:gd name="T54" fmla="*/ 384 w 8790"/>
                              <a:gd name="T55" fmla="*/ 639 h 7499"/>
                              <a:gd name="T56" fmla="*/ 368 w 8790"/>
                              <a:gd name="T57" fmla="*/ 710 h 7499"/>
                              <a:gd name="T58" fmla="*/ 302 w 8790"/>
                              <a:gd name="T59" fmla="*/ 674 h 7499"/>
                              <a:gd name="T60" fmla="*/ 216 w 8790"/>
                              <a:gd name="T61" fmla="*/ 727 h 7499"/>
                              <a:gd name="T62" fmla="*/ 185 w 8790"/>
                              <a:gd name="T63" fmla="*/ 631 h 7499"/>
                              <a:gd name="T64" fmla="*/ 315 w 8790"/>
                              <a:gd name="T65" fmla="*/ 572 h 7499"/>
                              <a:gd name="T66" fmla="*/ 255 w 8790"/>
                              <a:gd name="T67" fmla="*/ 532 h 7499"/>
                              <a:gd name="T68" fmla="*/ 218 w 8790"/>
                              <a:gd name="T69" fmla="*/ 460 h 7499"/>
                              <a:gd name="T70" fmla="*/ 206 w 8790"/>
                              <a:gd name="T71" fmla="*/ 398 h 7499"/>
                              <a:gd name="T72" fmla="*/ 84 w 8790"/>
                              <a:gd name="T73" fmla="*/ 474 h 7499"/>
                              <a:gd name="T74" fmla="*/ 21 w 8790"/>
                              <a:gd name="T75" fmla="*/ 394 h 7499"/>
                              <a:gd name="T76" fmla="*/ 111 w 8790"/>
                              <a:gd name="T77" fmla="*/ 353 h 7499"/>
                              <a:gd name="T78" fmla="*/ 113 w 8790"/>
                              <a:gd name="T79" fmla="*/ 282 h 7499"/>
                              <a:gd name="T80" fmla="*/ 177 w 8790"/>
                              <a:gd name="T81" fmla="*/ 301 h 7499"/>
                              <a:gd name="T82" fmla="*/ 236 w 8790"/>
                              <a:gd name="T83" fmla="*/ 338 h 7499"/>
                              <a:gd name="T84" fmla="*/ 243 w 8790"/>
                              <a:gd name="T85" fmla="*/ 200 h 7499"/>
                              <a:gd name="T86" fmla="*/ 290 w 8790"/>
                              <a:gd name="T87" fmla="*/ 135 h 7499"/>
                              <a:gd name="T88" fmla="*/ 199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1" name="Freeform 465"/>
                        <wps:cNvSpPr>
                          <a:spLocks/>
                        </wps:cNvSpPr>
                        <wps:spPr bwMode="auto">
                          <a:xfrm>
                            <a:off x="9420" y="7116"/>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2" name="Freeform 466"/>
                        <wps:cNvSpPr>
                          <a:spLocks/>
                        </wps:cNvSpPr>
                        <wps:spPr bwMode="auto">
                          <a:xfrm>
                            <a:off x="6869" y="8959"/>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3" name="Freeform 467"/>
                        <wps:cNvSpPr>
                          <a:spLocks/>
                        </wps:cNvSpPr>
                        <wps:spPr bwMode="auto">
                          <a:xfrm>
                            <a:off x="5654" y="6507"/>
                            <a:ext cx="915" cy="750"/>
                          </a:xfrm>
                          <a:custGeom>
                            <a:avLst/>
                            <a:gdLst>
                              <a:gd name="T0" fmla="*/ 337 w 8790"/>
                              <a:gd name="T1" fmla="*/ 23 h 7499"/>
                              <a:gd name="T2" fmla="*/ 321 w 8790"/>
                              <a:gd name="T3" fmla="*/ 116 h 7499"/>
                              <a:gd name="T4" fmla="*/ 403 w 8790"/>
                              <a:gd name="T5" fmla="*/ 112 h 7499"/>
                              <a:gd name="T6" fmla="*/ 526 w 8790"/>
                              <a:gd name="T7" fmla="*/ 178 h 7499"/>
                              <a:gd name="T8" fmla="*/ 530 w 8790"/>
                              <a:gd name="T9" fmla="*/ 114 h 7499"/>
                              <a:gd name="T10" fmla="*/ 549 w 8790"/>
                              <a:gd name="T11" fmla="*/ 37 h 7499"/>
                              <a:gd name="T12" fmla="*/ 619 w 8790"/>
                              <a:gd name="T13" fmla="*/ 77 h 7499"/>
                              <a:gd name="T14" fmla="*/ 695 w 8790"/>
                              <a:gd name="T15" fmla="*/ 17 h 7499"/>
                              <a:gd name="T16" fmla="*/ 732 w 8790"/>
                              <a:gd name="T17" fmla="*/ 116 h 7499"/>
                              <a:gd name="T18" fmla="*/ 600 w 8790"/>
                              <a:gd name="T19" fmla="*/ 181 h 7499"/>
                              <a:gd name="T20" fmla="*/ 660 w 8790"/>
                              <a:gd name="T21" fmla="*/ 215 h 7499"/>
                              <a:gd name="T22" fmla="*/ 705 w 8790"/>
                              <a:gd name="T23" fmla="*/ 288 h 7499"/>
                              <a:gd name="T24" fmla="*/ 711 w 8790"/>
                              <a:gd name="T25" fmla="*/ 357 h 7499"/>
                              <a:gd name="T26" fmla="*/ 835 w 8790"/>
                              <a:gd name="T27" fmla="*/ 281 h 7499"/>
                              <a:gd name="T28" fmla="*/ 896 w 8790"/>
                              <a:gd name="T29" fmla="*/ 361 h 7499"/>
                              <a:gd name="T30" fmla="*/ 810 w 8790"/>
                              <a:gd name="T31" fmla="*/ 393 h 7499"/>
                              <a:gd name="T32" fmla="*/ 806 w 8790"/>
                              <a:gd name="T33" fmla="*/ 471 h 7499"/>
                              <a:gd name="T34" fmla="*/ 736 w 8790"/>
                              <a:gd name="T35" fmla="*/ 443 h 7499"/>
                              <a:gd name="T36" fmla="*/ 674 w 8790"/>
                              <a:gd name="T37" fmla="*/ 417 h 7499"/>
                              <a:gd name="T38" fmla="*/ 672 w 8790"/>
                              <a:gd name="T39" fmla="*/ 554 h 7499"/>
                              <a:gd name="T40" fmla="*/ 629 w 8790"/>
                              <a:gd name="T41" fmla="*/ 621 h 7499"/>
                              <a:gd name="T42" fmla="*/ 718 w 8790"/>
                              <a:gd name="T43" fmla="*/ 651 h 7499"/>
                              <a:gd name="T44" fmla="*/ 685 w 8790"/>
                              <a:gd name="T45" fmla="*/ 746 h 7499"/>
                              <a:gd name="T46" fmla="*/ 590 w 8790"/>
                              <a:gd name="T47" fmla="*/ 720 h 7499"/>
                              <a:gd name="T48" fmla="*/ 594 w 8790"/>
                              <a:gd name="T49" fmla="*/ 634 h 7499"/>
                              <a:gd name="T50" fmla="*/ 514 w 8790"/>
                              <a:gd name="T51" fmla="*/ 645 h 7499"/>
                              <a:gd name="T52" fmla="*/ 385 w 8790"/>
                              <a:gd name="T53" fmla="*/ 574 h 7499"/>
                              <a:gd name="T54" fmla="*/ 384 w 8790"/>
                              <a:gd name="T55" fmla="*/ 640 h 7499"/>
                              <a:gd name="T56" fmla="*/ 368 w 8790"/>
                              <a:gd name="T57" fmla="*/ 711 h 7499"/>
                              <a:gd name="T58" fmla="*/ 302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6 w 8790"/>
                              <a:gd name="T83" fmla="*/ 339 h 7499"/>
                              <a:gd name="T84" fmla="*/ 243 w 8790"/>
                              <a:gd name="T85" fmla="*/ 200 h 7499"/>
                              <a:gd name="T86" fmla="*/ 290 w 8790"/>
                              <a:gd name="T87" fmla="*/ 135 h 7499"/>
                              <a:gd name="T88" fmla="*/ 199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 name="Freeform 468"/>
                        <wps:cNvSpPr>
                          <a:spLocks/>
                        </wps:cNvSpPr>
                        <wps:spPr bwMode="auto">
                          <a:xfrm>
                            <a:off x="3224" y="8433"/>
                            <a:ext cx="914" cy="749"/>
                          </a:xfrm>
                          <a:custGeom>
                            <a:avLst/>
                            <a:gdLst>
                              <a:gd name="T0" fmla="*/ 336 w 8790"/>
                              <a:gd name="T1" fmla="*/ 22 h 7499"/>
                              <a:gd name="T2" fmla="*/ 321 w 8790"/>
                              <a:gd name="T3" fmla="*/ 116 h 7499"/>
                              <a:gd name="T4" fmla="*/ 403 w 8790"/>
                              <a:gd name="T5" fmla="*/ 112 h 7499"/>
                              <a:gd name="T6" fmla="*/ 525 w 8790"/>
                              <a:gd name="T7" fmla="*/ 177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0 h 7499"/>
                              <a:gd name="T28" fmla="*/ 895 w 8790"/>
                              <a:gd name="T29" fmla="*/ 361 h 7499"/>
                              <a:gd name="T30" fmla="*/ 809 w 8790"/>
                              <a:gd name="T31" fmla="*/ 392 h 7499"/>
                              <a:gd name="T32" fmla="*/ 805 w 8790"/>
                              <a:gd name="T33" fmla="*/ 471 h 7499"/>
                              <a:gd name="T34" fmla="*/ 735 w 8790"/>
                              <a:gd name="T35" fmla="*/ 443 h 7499"/>
                              <a:gd name="T36" fmla="*/ 673 w 8790"/>
                              <a:gd name="T37" fmla="*/ 417 h 7499"/>
                              <a:gd name="T38" fmla="*/ 671 w 8790"/>
                              <a:gd name="T39" fmla="*/ 553 h 7499"/>
                              <a:gd name="T40" fmla="*/ 628 w 8790"/>
                              <a:gd name="T41" fmla="*/ 620 h 7499"/>
                              <a:gd name="T42" fmla="*/ 718 w 8790"/>
                              <a:gd name="T43" fmla="*/ 650 h 7499"/>
                              <a:gd name="T44" fmla="*/ 685 w 8790"/>
                              <a:gd name="T45" fmla="*/ 745 h 7499"/>
                              <a:gd name="T46" fmla="*/ 589 w 8790"/>
                              <a:gd name="T47" fmla="*/ 719 h 7499"/>
                              <a:gd name="T48" fmla="*/ 593 w 8790"/>
                              <a:gd name="T49" fmla="*/ 633 h 7499"/>
                              <a:gd name="T50" fmla="*/ 513 w 8790"/>
                              <a:gd name="T51" fmla="*/ 644 h 7499"/>
                              <a:gd name="T52" fmla="*/ 385 w 8790"/>
                              <a:gd name="T53" fmla="*/ 574 h 7499"/>
                              <a:gd name="T54" fmla="*/ 383 w 8790"/>
                              <a:gd name="T55" fmla="*/ 639 h 7499"/>
                              <a:gd name="T56" fmla="*/ 368 w 8790"/>
                              <a:gd name="T57" fmla="*/ 710 h 7499"/>
                              <a:gd name="T58" fmla="*/ 301 w 8790"/>
                              <a:gd name="T59" fmla="*/ 674 h 7499"/>
                              <a:gd name="T60" fmla="*/ 216 w 8790"/>
                              <a:gd name="T61" fmla="*/ 727 h 7499"/>
                              <a:gd name="T62" fmla="*/ 185 w 8790"/>
                              <a:gd name="T63" fmla="*/ 631 h 7499"/>
                              <a:gd name="T64" fmla="*/ 315 w 8790"/>
                              <a:gd name="T65" fmla="*/ 572 h 7499"/>
                              <a:gd name="T66" fmla="*/ 255 w 8790"/>
                              <a:gd name="T67" fmla="*/ 532 h 7499"/>
                              <a:gd name="T68" fmla="*/ 218 w 8790"/>
                              <a:gd name="T69" fmla="*/ 460 h 7499"/>
                              <a:gd name="T70" fmla="*/ 206 w 8790"/>
                              <a:gd name="T71" fmla="*/ 398 h 7499"/>
                              <a:gd name="T72" fmla="*/ 84 w 8790"/>
                              <a:gd name="T73" fmla="*/ 474 h 7499"/>
                              <a:gd name="T74" fmla="*/ 21 w 8790"/>
                              <a:gd name="T75" fmla="*/ 394 h 7499"/>
                              <a:gd name="T76" fmla="*/ 111 w 8790"/>
                              <a:gd name="T77" fmla="*/ 353 h 7499"/>
                              <a:gd name="T78" fmla="*/ 113 w 8790"/>
                              <a:gd name="T79" fmla="*/ 282 h 7499"/>
                              <a:gd name="T80" fmla="*/ 177 w 8790"/>
                              <a:gd name="T81" fmla="*/ 301 h 7499"/>
                              <a:gd name="T82" fmla="*/ 235 w 8790"/>
                              <a:gd name="T83" fmla="*/ 338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 name="Freeform 469"/>
                        <wps:cNvSpPr>
                          <a:spLocks/>
                        </wps:cNvSpPr>
                        <wps:spPr bwMode="auto">
                          <a:xfrm>
                            <a:off x="1991" y="6755"/>
                            <a:ext cx="914" cy="749"/>
                          </a:xfrm>
                          <a:custGeom>
                            <a:avLst/>
                            <a:gdLst>
                              <a:gd name="T0" fmla="*/ 336 w 8790"/>
                              <a:gd name="T1" fmla="*/ 22 h 7499"/>
                              <a:gd name="T2" fmla="*/ 321 w 8790"/>
                              <a:gd name="T3" fmla="*/ 116 h 7499"/>
                              <a:gd name="T4" fmla="*/ 403 w 8790"/>
                              <a:gd name="T5" fmla="*/ 112 h 7499"/>
                              <a:gd name="T6" fmla="*/ 525 w 8790"/>
                              <a:gd name="T7" fmla="*/ 177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0 h 7499"/>
                              <a:gd name="T28" fmla="*/ 895 w 8790"/>
                              <a:gd name="T29" fmla="*/ 361 h 7499"/>
                              <a:gd name="T30" fmla="*/ 809 w 8790"/>
                              <a:gd name="T31" fmla="*/ 392 h 7499"/>
                              <a:gd name="T32" fmla="*/ 805 w 8790"/>
                              <a:gd name="T33" fmla="*/ 471 h 7499"/>
                              <a:gd name="T34" fmla="*/ 735 w 8790"/>
                              <a:gd name="T35" fmla="*/ 443 h 7499"/>
                              <a:gd name="T36" fmla="*/ 673 w 8790"/>
                              <a:gd name="T37" fmla="*/ 417 h 7499"/>
                              <a:gd name="T38" fmla="*/ 671 w 8790"/>
                              <a:gd name="T39" fmla="*/ 553 h 7499"/>
                              <a:gd name="T40" fmla="*/ 628 w 8790"/>
                              <a:gd name="T41" fmla="*/ 620 h 7499"/>
                              <a:gd name="T42" fmla="*/ 718 w 8790"/>
                              <a:gd name="T43" fmla="*/ 650 h 7499"/>
                              <a:gd name="T44" fmla="*/ 685 w 8790"/>
                              <a:gd name="T45" fmla="*/ 745 h 7499"/>
                              <a:gd name="T46" fmla="*/ 589 w 8790"/>
                              <a:gd name="T47" fmla="*/ 719 h 7499"/>
                              <a:gd name="T48" fmla="*/ 593 w 8790"/>
                              <a:gd name="T49" fmla="*/ 633 h 7499"/>
                              <a:gd name="T50" fmla="*/ 513 w 8790"/>
                              <a:gd name="T51" fmla="*/ 644 h 7499"/>
                              <a:gd name="T52" fmla="*/ 385 w 8790"/>
                              <a:gd name="T53" fmla="*/ 574 h 7499"/>
                              <a:gd name="T54" fmla="*/ 383 w 8790"/>
                              <a:gd name="T55" fmla="*/ 639 h 7499"/>
                              <a:gd name="T56" fmla="*/ 368 w 8790"/>
                              <a:gd name="T57" fmla="*/ 710 h 7499"/>
                              <a:gd name="T58" fmla="*/ 301 w 8790"/>
                              <a:gd name="T59" fmla="*/ 674 h 7499"/>
                              <a:gd name="T60" fmla="*/ 216 w 8790"/>
                              <a:gd name="T61" fmla="*/ 727 h 7499"/>
                              <a:gd name="T62" fmla="*/ 185 w 8790"/>
                              <a:gd name="T63" fmla="*/ 631 h 7499"/>
                              <a:gd name="T64" fmla="*/ 315 w 8790"/>
                              <a:gd name="T65" fmla="*/ 572 h 7499"/>
                              <a:gd name="T66" fmla="*/ 255 w 8790"/>
                              <a:gd name="T67" fmla="*/ 532 h 7499"/>
                              <a:gd name="T68" fmla="*/ 218 w 8790"/>
                              <a:gd name="T69" fmla="*/ 460 h 7499"/>
                              <a:gd name="T70" fmla="*/ 206 w 8790"/>
                              <a:gd name="T71" fmla="*/ 398 h 7499"/>
                              <a:gd name="T72" fmla="*/ 84 w 8790"/>
                              <a:gd name="T73" fmla="*/ 474 h 7499"/>
                              <a:gd name="T74" fmla="*/ 21 w 8790"/>
                              <a:gd name="T75" fmla="*/ 394 h 7499"/>
                              <a:gd name="T76" fmla="*/ 111 w 8790"/>
                              <a:gd name="T77" fmla="*/ 353 h 7499"/>
                              <a:gd name="T78" fmla="*/ 113 w 8790"/>
                              <a:gd name="T79" fmla="*/ 282 h 7499"/>
                              <a:gd name="T80" fmla="*/ 177 w 8790"/>
                              <a:gd name="T81" fmla="*/ 301 h 7499"/>
                              <a:gd name="T82" fmla="*/ 235 w 8790"/>
                              <a:gd name="T83" fmla="*/ 338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6" name="Freeform 470"/>
                        <wps:cNvSpPr>
                          <a:spLocks/>
                        </wps:cNvSpPr>
                        <wps:spPr bwMode="auto">
                          <a:xfrm>
                            <a:off x="2231" y="11082"/>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7" name="Freeform 471"/>
                        <wps:cNvSpPr>
                          <a:spLocks/>
                        </wps:cNvSpPr>
                        <wps:spPr bwMode="auto">
                          <a:xfrm>
                            <a:off x="5534" y="10605"/>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8" name="Freeform 472"/>
                        <wps:cNvSpPr>
                          <a:spLocks/>
                        </wps:cNvSpPr>
                        <wps:spPr bwMode="auto">
                          <a:xfrm>
                            <a:off x="9909" y="9708"/>
                            <a:ext cx="914" cy="750"/>
                          </a:xfrm>
                          <a:custGeom>
                            <a:avLst/>
                            <a:gdLst>
                              <a:gd name="T0" fmla="*/ 336 w 8790"/>
                              <a:gd name="T1" fmla="*/ 23 h 7499"/>
                              <a:gd name="T2" fmla="*/ 321 w 8790"/>
                              <a:gd name="T3" fmla="*/ 116 h 7499"/>
                              <a:gd name="T4" fmla="*/ 403 w 8790"/>
                              <a:gd name="T5" fmla="*/ 112 h 7499"/>
                              <a:gd name="T6" fmla="*/ 525 w 8790"/>
                              <a:gd name="T7" fmla="*/ 178 h 7499"/>
                              <a:gd name="T8" fmla="*/ 529 w 8790"/>
                              <a:gd name="T9" fmla="*/ 114 h 7499"/>
                              <a:gd name="T10" fmla="*/ 548 w 8790"/>
                              <a:gd name="T11" fmla="*/ 37 h 7499"/>
                              <a:gd name="T12" fmla="*/ 618 w 8790"/>
                              <a:gd name="T13" fmla="*/ 77 h 7499"/>
                              <a:gd name="T14" fmla="*/ 694 w 8790"/>
                              <a:gd name="T15" fmla="*/ 17 h 7499"/>
                              <a:gd name="T16" fmla="*/ 731 w 8790"/>
                              <a:gd name="T17" fmla="*/ 116 h 7499"/>
                              <a:gd name="T18" fmla="*/ 599 w 8790"/>
                              <a:gd name="T19" fmla="*/ 181 h 7499"/>
                              <a:gd name="T20" fmla="*/ 659 w 8790"/>
                              <a:gd name="T21" fmla="*/ 215 h 7499"/>
                              <a:gd name="T22" fmla="*/ 704 w 8790"/>
                              <a:gd name="T23" fmla="*/ 288 h 7499"/>
                              <a:gd name="T24" fmla="*/ 710 w 8790"/>
                              <a:gd name="T25" fmla="*/ 357 h 7499"/>
                              <a:gd name="T26" fmla="*/ 834 w 8790"/>
                              <a:gd name="T27" fmla="*/ 281 h 7499"/>
                              <a:gd name="T28" fmla="*/ 895 w 8790"/>
                              <a:gd name="T29" fmla="*/ 361 h 7499"/>
                              <a:gd name="T30" fmla="*/ 809 w 8790"/>
                              <a:gd name="T31" fmla="*/ 393 h 7499"/>
                              <a:gd name="T32" fmla="*/ 805 w 8790"/>
                              <a:gd name="T33" fmla="*/ 471 h 7499"/>
                              <a:gd name="T34" fmla="*/ 735 w 8790"/>
                              <a:gd name="T35" fmla="*/ 443 h 7499"/>
                              <a:gd name="T36" fmla="*/ 673 w 8790"/>
                              <a:gd name="T37" fmla="*/ 417 h 7499"/>
                              <a:gd name="T38" fmla="*/ 671 w 8790"/>
                              <a:gd name="T39" fmla="*/ 554 h 7499"/>
                              <a:gd name="T40" fmla="*/ 628 w 8790"/>
                              <a:gd name="T41" fmla="*/ 621 h 7499"/>
                              <a:gd name="T42" fmla="*/ 718 w 8790"/>
                              <a:gd name="T43" fmla="*/ 651 h 7499"/>
                              <a:gd name="T44" fmla="*/ 685 w 8790"/>
                              <a:gd name="T45" fmla="*/ 746 h 7499"/>
                              <a:gd name="T46" fmla="*/ 589 w 8790"/>
                              <a:gd name="T47" fmla="*/ 720 h 7499"/>
                              <a:gd name="T48" fmla="*/ 593 w 8790"/>
                              <a:gd name="T49" fmla="*/ 634 h 7499"/>
                              <a:gd name="T50" fmla="*/ 513 w 8790"/>
                              <a:gd name="T51" fmla="*/ 645 h 7499"/>
                              <a:gd name="T52" fmla="*/ 385 w 8790"/>
                              <a:gd name="T53" fmla="*/ 574 h 7499"/>
                              <a:gd name="T54" fmla="*/ 383 w 8790"/>
                              <a:gd name="T55" fmla="*/ 640 h 7499"/>
                              <a:gd name="T56" fmla="*/ 368 w 8790"/>
                              <a:gd name="T57" fmla="*/ 711 h 7499"/>
                              <a:gd name="T58" fmla="*/ 301 w 8790"/>
                              <a:gd name="T59" fmla="*/ 675 h 7499"/>
                              <a:gd name="T60" fmla="*/ 216 w 8790"/>
                              <a:gd name="T61" fmla="*/ 728 h 7499"/>
                              <a:gd name="T62" fmla="*/ 185 w 8790"/>
                              <a:gd name="T63" fmla="*/ 632 h 7499"/>
                              <a:gd name="T64" fmla="*/ 315 w 8790"/>
                              <a:gd name="T65" fmla="*/ 572 h 7499"/>
                              <a:gd name="T66" fmla="*/ 255 w 8790"/>
                              <a:gd name="T67" fmla="*/ 533 h 7499"/>
                              <a:gd name="T68" fmla="*/ 218 w 8790"/>
                              <a:gd name="T69" fmla="*/ 460 h 7499"/>
                              <a:gd name="T70" fmla="*/ 206 w 8790"/>
                              <a:gd name="T71" fmla="*/ 398 h 7499"/>
                              <a:gd name="T72" fmla="*/ 84 w 8790"/>
                              <a:gd name="T73" fmla="*/ 475 h 7499"/>
                              <a:gd name="T74" fmla="*/ 21 w 8790"/>
                              <a:gd name="T75" fmla="*/ 395 h 7499"/>
                              <a:gd name="T76" fmla="*/ 111 w 8790"/>
                              <a:gd name="T77" fmla="*/ 354 h 7499"/>
                              <a:gd name="T78" fmla="*/ 113 w 8790"/>
                              <a:gd name="T79" fmla="*/ 282 h 7499"/>
                              <a:gd name="T80" fmla="*/ 177 w 8790"/>
                              <a:gd name="T81" fmla="*/ 301 h 7499"/>
                              <a:gd name="T82" fmla="*/ 235 w 8790"/>
                              <a:gd name="T83" fmla="*/ 339 h 7499"/>
                              <a:gd name="T84" fmla="*/ 243 w 8790"/>
                              <a:gd name="T85" fmla="*/ 200 h 7499"/>
                              <a:gd name="T86" fmla="*/ 290 w 8790"/>
                              <a:gd name="T87" fmla="*/ 135 h 7499"/>
                              <a:gd name="T88" fmla="*/ 198 w 8790"/>
                              <a:gd name="T89" fmla="*/ 97 h 7499"/>
                              <a:gd name="T90" fmla="*/ 228 w 8790"/>
                              <a:gd name="T91" fmla="*/ 2 h 74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8D966" id="Group 459" o:spid="_x0000_s1026" style="position:absolute;left:0;text-align:left;margin-left:51.6pt;margin-top:132.2pt;width:453.55pt;height:423.4pt;z-index:251659776"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">
                <v:shape id="Freeform 46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f8sAA&#10;AADaAAAADwAAAGRycy9kb3ducmV2LnhtbESPT2sCMRTE7wW/Q3hCbzVrC1ZWo2ixxWv9c39snrur&#10;m5eYRI3f3giFHoeZ+Q0znSfTiSv50FpWMBwUIIgrq1uuFey2329jECEia+wsk4I7BZjPei9TLLW9&#10;8S9dN7EWGcKhRAVNjK6UMlQNGQwD64izd7DeYMzS11J7vGW46eR7UYykwZbzQoOOvhqqTpuLUZB+&#10;kjuTX4yO7nNozvv7ar00hVKv/bSYgIiU4n/4r73WCj7geSXf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ff8sAAAADa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46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iHcAA&#10;AADaAAAADwAAAGRycy9kb3ducmV2LnhtbESPT2sCMRTE7wW/Q3hCbzVroVZWo2ixxWv9c39snrur&#10;m5eYRI3f3giFHoeZ+Q0znSfTiSv50FpWMBwUIIgrq1uuFey2329jECEia+wsk4I7BZjPei9TLLW9&#10;8S9dN7EWGcKhRAVNjK6UMlQNGQwD64izd7DeYMzS11J7vGW46eR7UYykwZbzQoOOvhqqTpuLUZB+&#10;kjuTX4yO7nNozvv7ar00hVKv/bSYgIiU4n/4r73WCj7geSXf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LiHcAAAADa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1;73,29;74,36;87,28;93,36;84,39;84,47;76,44;70,42;70,55;65,62;75,65;71,74;61,72;62,63;53,64;40,57;40,64;38,71;31,67;22,73;19,63;33,57;27,53;23,46;21,40;9,47;2,39;12,35;12,28;18,30;24,34;25,20;30,13;21,10;24,0" o:connectangles="0,0,0,0,0,0,0,0,0,0,0,0,0,0,0,0,0,0,0,0,0,0,0,0,0,0,0,0,0,0,0,0,0,0,0,0,0,0,0,0,0,0,0,0,0,0"/>
                </v:shape>
                <v:shape id="Freeform 46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Z8b8A&#10;AADaAAAADwAAAGRycy9kb3ducmV2LnhtbESPQWsCMRSE7wX/Q3hCbzWrBy2rUVRs8arV+2Pz3F3d&#10;vMQkavz3jVDocZiZb5jZIplO3MmH1rKC4aAAQVxZ3XKt4PDz9fEJIkRkjZ1lUvCkAIt5722GpbYP&#10;3tF9H2uRIRxKVNDE6EopQ9WQwTCwjjh7J+sNxix9LbXHR4abTo6KYiwNtpwXGnS0bqi67G9GQfpO&#10;7kp+OT67ydBcj8/NdmUKpd77aTkFESnF//Bfe6sVTOB1Jd8A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zNnxvwAAANoAAAAPAAAAAAAAAAAAAAAAAJgCAABkcnMvZG93bnJl&#10;di54bWxQSwUGAAAAAAQABAD1AAAAhA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46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Ng7wA&#10;AADaAAAADwAAAGRycy9kb3ducmV2LnhtbERPu27CMBTdkfoP1q3UDRwYKAoYBAgQa3nsV/ElCcTX&#10;xjZg/r4eKnU8Ou/ZIplOPMmH1rKC4aAAQVxZ3XKt4HTc9icgQkTW2FkmBW8KsJh/9GZYavviH3oe&#10;Yi1yCIcSFTQxulLKUDVkMAysI87cxXqDMUNfS+3xlcNNJ0dFMZYGW84NDTpaN1TdDg+jIO2Su5Nf&#10;jq/ue2ju5/dmvzKFUl+faTkFESnFf/Gfe68V5K35Sr4Bcv4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6U02DvAAAANoAAAAPAAAAAAAAAAAAAAAAAJgCAABkcnMvZG93bnJldi54&#10;bWxQSwUGAAAAAAQABAD1AAAAgQ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7,44;70,42;70,55;65,62;75,65;71,75;61,72;62,63;54,65;40,57;40,64;38,71;31,68;22,73;19,63;33,57;27,53;23,46;21,40;9,48;2,40;12,35;12,28;18,30;25,34;25,20;30,14;21,10;24,0" o:connectangles="0,0,0,0,0,0,0,0,0,0,0,0,0,0,0,0,0,0,0,0,0,0,0,0,0,0,0,0,0,0,0,0,0,0,0,0,0,0,0,0,0,0,0,0,0,0"/>
                </v:shape>
                <v:shape id="Freeform 46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GMAA&#10;AADaAAAADwAAAGRycy9kb3ducmV2LnhtbESPzW7CMBCE75V4B2uReisOPdASMAgqiriWn/sqXpJA&#10;vDa2AfP2uFKlHkcz841mOk+mEzfyobWsYDgoQBBXVrdcK9jvvt8+QYSIrLGzTAoeFGA+671MsdT2&#10;zj9028ZaZAiHEhU0MbpSylA1ZDAMrCPO3tF6gzFLX0vt8Z7hppPvRTGSBlvOCw06+mqoOm+vRkFa&#10;J3chvxid3MfQXA6P1WZpCqVe+2kxAREpxf/wX3ujFYzh90q+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oGMAAAADa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1;73,29;74,36;87,28;93,36;84,39;84,47;77,44;70,42;70,55;65,62;75,65;71,74;61,72;62,63;54,64;40,57;40,64;38,71;31,67;22,73;19,63;33,57;27,53;23,46;21,40;9,47;2,39;12,35;12,28;18,30;25,34;25,20;30,13;21,10;24,0" o:connectangles="0,0,0,0,0,0,0,0,0,0,0,0,0,0,0,0,0,0,0,0,0,0,0,0,0,0,0,0,0,0,0,0,0,0,0,0,0,0,0,0,0,0,0,0,0,0"/>
                </v:shape>
                <v:shape id="Freeform 46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EWL4A&#10;AADbAAAADwAAAGRycy9kb3ducmV2LnhtbERPTWsCMRC9C/6HMII3zW4PtqxGUanitba9D5txd3Uz&#10;iUnU+O+bQqG3ebzPWayS6cWdfOgsKyinBQji2uqOGwVfn7vJG4gQkTX2lknBkwKslsPBAittH/xB&#10;92NsRA7hUKGCNkZXSRnqlgyGqXXEmTtZbzBm6BupPT5yuOnlS1HMpMGOc0OLjrYt1ZfjzShI++Su&#10;5Nezs3stzfX7+X7YmEKp8Sit5yAipfgv/nMfdJ5fwu8v+QC5/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KhFi+AAAA2wAAAA8AAAAAAAAAAAAAAAAAmAIAAGRycy9kb3ducmV2&#10;LnhtbFBLBQYAAAAABAAEAPUAAACD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46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aL74A&#10;AADbAAAADwAAAGRycy9kb3ducmV2LnhtbERPTWsCMRC9C/6HMEJvmtWDLatRVLR4rdX7sBl3VzeT&#10;mESN/74pFHqbx/uc+TKZTjzIh9aygvGoAEFcWd1yreD4vRt+gAgRWWNnmRS8KMBy0e/NsdT2yV/0&#10;OMRa5BAOJSpoYnSllKFqyGAYWUecubP1BmOGvpba4zOHm05OimIqDbacGxp0tGmouh7uRkH6TO5G&#10;fjW9uPexuZ1e2/3aFEq9DdJqBiJSiv/iP/de5/kT+P0lHyAX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WYGi++AAAA2wAAAA8AAAAAAAAAAAAAAAAAmAIAAGRycy9kb3ducmV2&#10;LnhtbFBLBQYAAAAABAAEAPUAAACD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46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tL8A&#10;AADbAAAADwAAAGRycy9kb3ducmV2LnhtbERPTWsCMRC9C/6HMIXeNLstaNkaZS1t8Vpt78Nm3F27&#10;mcQk1fjvjVDwNo/3OYtVMoM4kQ+9ZQXltABB3Fjdc6vge/cxeQERIrLGwTIpuFCA1XI8WmCl7Zm/&#10;6LSNrcghHCpU0MXoKilD05HBMLWOOHN76w3GDH0rtcdzDjeDfCqKmTTYc27o0NFbR83v9s8oSJ/J&#10;HcnXs4Obl+b4c3nfrE2h1ONDql9BRErxLv53b3Se/wy3X/IBc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1L+0vwAAANsAAAAPAAAAAAAAAAAAAAAAAJgCAABkcnMvZG93bnJl&#10;di54bWxQSwUGAAAAAAQABAD1AAAAhA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7,44;70,42;70,55;65,62;75,65;71,75;61,72;62,63;54,65;40,57;40,64;38,71;31,68;22,73;19,63;33,57;27,53;23,46;21,40;9,48;2,40;12,35;12,28;18,30;25,34;25,20;30,14;21,10;24,0" o:connectangles="0,0,0,0,0,0,0,0,0,0,0,0,0,0,0,0,0,0,0,0,0,0,0,0,0,0,0,0,0,0,0,0,0,0,0,0,0,0,0,0,0,0,0,0,0,0"/>
                </v:shape>
                <v:shape id="Freeform 46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nwL8A&#10;AADbAAAADwAAAGRycy9kb3ducmV2LnhtbERPTWsCMRC9C/6HMIXeNLulaNkaZS1t8Vpt78Nm3F27&#10;mcQk1fjvjVDwNo/3OYtVMoM4kQ+9ZQXltABB3Fjdc6vge/cxeQERIrLGwTIpuFCA1XI8WmCl7Zm/&#10;6LSNrcghHCpU0MXoKilD05HBMLWOOHN76w3GDH0rtcdzDjeDfCqKmTTYc27o0NFbR83v9s8oSJ/J&#10;HcnXs4Obl+b4c3nfrE2h1ONDql9BRErxLv53b3Se/wy3X/IBc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PSfAvwAAANsAAAAPAAAAAAAAAAAAAAAAAJgCAABkcnMvZG93bnJl&#10;di54bWxQSwUGAAAAAAQABAD1AAAAhA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1;73,29;74,36;87,28;93,36;84,39;84,47;76,44;70,42;70,55;65,62;75,65;71,74;61,72;62,63;53,64;40,57;40,64;38,71;31,67;22,73;19,63;33,57;27,53;23,46;21,40;9,47;2,39;12,35;12,28;18,30;24,34;25,20;30,13;21,10;24,0" o:connectangles="0,0,0,0,0,0,0,0,0,0,0,0,0,0,0,0,0,0,0,0,0,0,0,0,0,0,0,0,0,0,0,0,0,0,0,0,0,0,0,0,0,0,0,0,0,0"/>
                </v:shape>
                <v:shape id="Freeform 46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CW78A&#10;AADbAAAADwAAAGRycy9kb3ducmV2LnhtbERPTWsCMRC9C/6HMIXeNLuFatkaZS1t8Vpt78Nm3F27&#10;mcQk1fjvjVDwNo/3OYtVMoM4kQ+9ZQXltABB3Fjdc6vge/cxeQERIrLGwTIpuFCA1XI8WmCl7Zm/&#10;6LSNrcghHCpU0MXoKilD05HBMLWOOHN76w3GDH0rtcdzDjeDfCqKmTTYc27o0NFbR83v9s8oSJ/J&#10;HcnXs4Obl+b4c3nfrE2h1ONDql9BRErxLv53b3Se/wy3X/IBc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YJbvwAAANsAAAAPAAAAAAAAAAAAAAAAAJgCAABkcnMvZG93bnJl&#10;di54bWxQSwUGAAAAAAQABAD1AAAAhA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1;73,29;74,36;87,28;93,36;84,39;84,47;76,44;70,42;70,55;65,62;75,65;71,74;61,72;62,63;53,64;40,57;40,64;38,71;31,67;22,73;19,63;33,57;27,53;23,46;21,40;9,47;2,39;12,35;12,28;18,30;24,34;25,20;30,13;21,10;24,0" o:connectangles="0,0,0,0,0,0,0,0,0,0,0,0,0,0,0,0,0,0,0,0,0,0,0,0,0,0,0,0,0,0,0,0,0,0,0,0,0,0,0,0,0,0,0,0,0,0"/>
                </v:shape>
                <v:shape id="Freeform 47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cLL4A&#10;AADbAAAADwAAAGRycy9kb3ducmV2LnhtbERPTWsCMRC9C/6HMII3zdrDtqxGUanitba9D5txd3Uz&#10;iUnU+O+bQqG3ebzPWayS6cWdfOgsK5hNCxDEtdUdNwq+PneTNxAhImvsLZOCJwVYLYeDBVbaPviD&#10;7sfYiBzCoUIFbYyukjLULRkMU+uIM3ey3mDM0DdSe3zkcNPLl6IopcGOc0OLjrYt1ZfjzShI++Su&#10;5Nfl2b3OzPX7+X7YmEKp8Sit5yAipfgv/nMfdJ5fwu8v+QC5/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jHCy+AAAA2wAAAA8AAAAAAAAAAAAAAAAAmAIAAGRycy9kb3ducmV2&#10;LnhtbFBLBQYAAAAABAAEAPUAAACD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47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5t74A&#10;AADbAAAADwAAAGRycy9kb3ducmV2LnhtbERPTWsCMRC9F/wPYYTealYPWlajqNjiVav3YTPurm4m&#10;MYka/30jFHqbx/uc2SKZTtzJh9ayguGgAEFcWd1yreDw8/XxCSJEZI2dZVLwpACLee9thqW2D97R&#10;fR9rkUM4lKigidGVUoaqIYNhYB1x5k7WG4wZ+lpqj48cbjo5KoqxNNhybmjQ0bqh6rK/GQXpO7kr&#10;+eX47CZDcz0+N9uVKZR676flFESkFP/Ff+6tzvMn8PolHyDn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vube+AAAA2wAAAA8AAAAAAAAAAAAAAAAAmAIAAGRycy9kb3ducmV2&#10;LnhtbFBLBQYAAAAABAAEAPUAAACD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shape id="Freeform 47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UOLcIA&#10;AADbAAAADwAAAGRycy9kb3ducmV2LnhtbESPS4/CMAyE70j7HyKvxA3S5QCoS0AsEo8LBx57txpv&#10;U23jVE2g5d/jAxI3WzOe+bxY9b5Wd2pjFdjA1zgDRVwEW3Fp4HrZjuagYkK2WAcmAw+KsFp+DBaY&#10;29Dxie7nVCoJ4ZijAZdSk2sdC0ce4zg0xKL9hdZjkrUttW2xk3Bf60mWTbXHiqXBYUMbR8X/+eYN&#10;/Prd7Md1m/2xTI/5euv6eJicjBl+9utvUIn69Da/rg9W8AVWfpEB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Q4twgAAANs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color2="#dbe5f1" o:opacity2="45875f" rotate="t" focusposition=".5,.5" focussize="" focus="100%" type="gradientRadial">
                    <o:fill v:ext="view" type="gradientCenter"/>
                  </v:fill>
                  <v:path arrowok="t" o:connecttype="custom" o:connectlocs="35,2;33,12;42,11;55,18;55,11;57,4;64,8;72,2;76,12;62,18;69,22;73,29;74,36;87,28;93,36;84,39;84,47;76,44;70,42;70,55;65,62;75,65;71,75;61,72;62,63;53,65;40,57;40,64;38,71;31,68;22,73;19,63;33,57;27,53;23,46;21,40;9,48;2,40;12,35;12,28;18,30;24,34;25,20;30,14;21,10;24,0" o:connectangles="0,0,0,0,0,0,0,0,0,0,0,0,0,0,0,0,0,0,0,0,0,0,0,0,0,0,0,0,0,0,0,0,0,0,0,0,0,0,0,0,0,0,0,0,0,0"/>
                </v:shape>
              </v:group>
            </w:pict>
          </mc:Fallback>
        </mc:AlternateContent>
      </w:r>
      <w:r w:rsidR="00D85BB8">
        <w:softHyphen/>
      </w:r>
      <w:r w:rsidR="00D85BB8" w:rsidRPr="00A631A5">
        <w:rPr>
          <w:noProof/>
          <w:lang w:eastAsia="ja-JP" w:bidi="ar-SA"/>
        </w:rPr>
        <w:t xml:space="preserve"> </w:t>
      </w:r>
      <w:bookmarkStart w:id="0" w:name="_GoBack"/>
      <w:bookmarkEnd w:id="0"/>
      <w:r>
        <w:rPr>
          <w:noProof/>
          <w:lang w:eastAsia="ja-JP" w:bidi="ar-SA"/>
        </w:rPr>
        <w:drawing>
          <wp:inline distT="0" distB="0" distL="0" distR="0">
            <wp:extent cx="5347335" cy="5335905"/>
            <wp:effectExtent l="0" t="0" r="571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7335" cy="5335905"/>
                    </a:xfrm>
                    <a:prstGeom prst="rect">
                      <a:avLst/>
                    </a:prstGeom>
                    <a:noFill/>
                    <a:ln>
                      <a:noFill/>
                    </a:ln>
                  </pic:spPr>
                </pic:pic>
              </a:graphicData>
            </a:graphic>
          </wp:inline>
        </w:drawing>
      </w:r>
    </w:p>
    <w:sectPr w:rsidR="00D85BB8" w:rsidSect="00DA4C5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B8" w:rsidRDefault="00D85BB8" w:rsidP="001F42D4">
      <w:pPr>
        <w:spacing w:after="0" w:line="240" w:lineRule="auto"/>
      </w:pPr>
      <w:r>
        <w:separator/>
      </w:r>
    </w:p>
  </w:endnote>
  <w:endnote w:type="continuationSeparator" w:id="0">
    <w:p w:rsidR="00D85BB8" w:rsidRDefault="00D85BB8" w:rsidP="001F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B8" w:rsidRDefault="00D85BB8" w:rsidP="001F42D4">
      <w:pPr>
        <w:spacing w:after="0" w:line="240" w:lineRule="auto"/>
      </w:pPr>
      <w:r>
        <w:separator/>
      </w:r>
    </w:p>
  </w:footnote>
  <w:footnote w:type="continuationSeparator" w:id="0">
    <w:p w:rsidR="00D85BB8" w:rsidRDefault="00D85BB8" w:rsidP="001F4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3D"/>
    <w:rsid w:val="000E6F69"/>
    <w:rsid w:val="00172CC9"/>
    <w:rsid w:val="001A3985"/>
    <w:rsid w:val="001B21AC"/>
    <w:rsid w:val="001F42D4"/>
    <w:rsid w:val="00250FCA"/>
    <w:rsid w:val="00287383"/>
    <w:rsid w:val="00346BB3"/>
    <w:rsid w:val="0045050E"/>
    <w:rsid w:val="00465209"/>
    <w:rsid w:val="004C614D"/>
    <w:rsid w:val="004D65F1"/>
    <w:rsid w:val="004E64E3"/>
    <w:rsid w:val="00502B6D"/>
    <w:rsid w:val="005718D5"/>
    <w:rsid w:val="00573182"/>
    <w:rsid w:val="00593047"/>
    <w:rsid w:val="00607752"/>
    <w:rsid w:val="00654491"/>
    <w:rsid w:val="00685B49"/>
    <w:rsid w:val="006C163D"/>
    <w:rsid w:val="00785E5A"/>
    <w:rsid w:val="008E5E7B"/>
    <w:rsid w:val="00902EA7"/>
    <w:rsid w:val="00A631A5"/>
    <w:rsid w:val="00A639C2"/>
    <w:rsid w:val="00AD0797"/>
    <w:rsid w:val="00B52C3D"/>
    <w:rsid w:val="00B97332"/>
    <w:rsid w:val="00C952BA"/>
    <w:rsid w:val="00D4362E"/>
    <w:rsid w:val="00D7076E"/>
    <w:rsid w:val="00D85BB8"/>
    <w:rsid w:val="00DA4C54"/>
    <w:rsid w:val="00E037F1"/>
    <w:rsid w:val="00E64D2D"/>
    <w:rsid w:val="00F858A8"/>
    <w:rsid w:val="00FA7DEF"/>
    <w:rsid w:val="00FC2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v:textbox inset="5.85pt,.7pt,5.85pt,.7pt"/>
    </o:shapedefaults>
    <o:shapelayout v:ext="edit">
      <o:idmap v:ext="edit" data="1"/>
      <o:rules v:ext="edit">
        <o:r id="V:Rule1" type="connector" idref="#AutoShape 479"/>
        <o:r id="V:Rule2" type="connector" idref="#AutoShape 478"/>
      </o:rules>
    </o:shapelayout>
  </w:shapeDefaults>
  <w:decimalSymbol w:val="."/>
  <w:listSeparator w:val=","/>
  <w15:docId w15:val="{54F50FF0-5E97-43A9-8C4D-6751FEAD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Hei" w:hAnsi="Arial"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C54"/>
    <w:pPr>
      <w:spacing w:after="200" w:line="276" w:lineRule="auto"/>
    </w:pPr>
    <w:rPr>
      <w:kern w:val="0"/>
      <w:sz w:val="22"/>
      <w:lang w:eastAsia="en-US" w:bidi="hi-IN"/>
    </w:rPr>
  </w:style>
  <w:style w:type="paragraph" w:styleId="1">
    <w:name w:val="heading 1"/>
    <w:basedOn w:val="a"/>
    <w:next w:val="a"/>
    <w:link w:val="10"/>
    <w:uiPriority w:val="99"/>
    <w:qFormat/>
    <w:rsid w:val="00DA4C54"/>
    <w:pPr>
      <w:keepNext/>
      <w:keepLines/>
      <w:spacing w:before="480" w:after="0"/>
      <w:outlineLvl w:val="0"/>
    </w:pPr>
    <w:rPr>
      <w:b/>
      <w:bCs/>
      <w:color w:val="365F91"/>
      <w:sz w:val="28"/>
      <w:szCs w:val="25"/>
    </w:rPr>
  </w:style>
  <w:style w:type="paragraph" w:styleId="2">
    <w:name w:val="heading 2"/>
    <w:basedOn w:val="a"/>
    <w:next w:val="a"/>
    <w:link w:val="20"/>
    <w:uiPriority w:val="99"/>
    <w:qFormat/>
    <w:rsid w:val="00DA4C54"/>
    <w:pPr>
      <w:jc w:val="both"/>
      <w:outlineLvl w:val="1"/>
    </w:pPr>
    <w:rPr>
      <w:b/>
      <w:bCs/>
      <w:color w:val="365F9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A4C54"/>
    <w:rPr>
      <w:rFonts w:ascii="Arial" w:eastAsia="SimHei" w:hAnsi="Arial" w:cs="Arial"/>
      <w:b/>
      <w:bCs/>
      <w:color w:val="365F91"/>
      <w:sz w:val="25"/>
      <w:szCs w:val="25"/>
    </w:rPr>
  </w:style>
  <w:style w:type="character" w:customStyle="1" w:styleId="20">
    <w:name w:val="見出し 2 (文字)"/>
    <w:basedOn w:val="a0"/>
    <w:link w:val="2"/>
    <w:uiPriority w:val="99"/>
    <w:locked/>
    <w:rsid w:val="00DA4C54"/>
    <w:rPr>
      <w:rFonts w:cs="Times New Roman"/>
      <w:b/>
      <w:bCs/>
      <w:color w:val="365F91"/>
      <w:sz w:val="20"/>
    </w:rPr>
  </w:style>
  <w:style w:type="paragraph" w:styleId="a3">
    <w:name w:val="Balloon Text"/>
    <w:basedOn w:val="a"/>
    <w:link w:val="a4"/>
    <w:uiPriority w:val="99"/>
    <w:semiHidden/>
    <w:rsid w:val="00DA4C54"/>
    <w:pPr>
      <w:spacing w:after="0" w:line="240" w:lineRule="auto"/>
    </w:pPr>
    <w:rPr>
      <w:rFonts w:ascii="Tahoma" w:hAnsi="Tahoma" w:cs="Mangal"/>
      <w:sz w:val="16"/>
      <w:szCs w:val="14"/>
    </w:rPr>
  </w:style>
  <w:style w:type="character" w:customStyle="1" w:styleId="a4">
    <w:name w:val="吹き出し (文字)"/>
    <w:basedOn w:val="a0"/>
    <w:link w:val="a3"/>
    <w:uiPriority w:val="99"/>
    <w:semiHidden/>
    <w:locked/>
    <w:rsid w:val="00DA4C54"/>
    <w:rPr>
      <w:rFonts w:ascii="Tahoma" w:hAnsi="Tahoma" w:cs="Mangal"/>
      <w:sz w:val="14"/>
      <w:szCs w:val="14"/>
    </w:rPr>
  </w:style>
  <w:style w:type="character" w:styleId="a5">
    <w:name w:val="Placeholder Text"/>
    <w:basedOn w:val="a0"/>
    <w:uiPriority w:val="99"/>
    <w:semiHidden/>
    <w:rsid w:val="00DA4C54"/>
    <w:rPr>
      <w:rFonts w:cs="Times New Roman"/>
      <w:color w:val="808080"/>
    </w:rPr>
  </w:style>
  <w:style w:type="paragraph" w:styleId="a6">
    <w:name w:val="Title"/>
    <w:basedOn w:val="a"/>
    <w:next w:val="a"/>
    <w:link w:val="a7"/>
    <w:uiPriority w:val="99"/>
    <w:qFormat/>
    <w:rsid w:val="00DA4C54"/>
    <w:pPr>
      <w:jc w:val="right"/>
    </w:pPr>
    <w:rPr>
      <w:b/>
      <w:caps/>
      <w:color w:val="E36C0A"/>
    </w:rPr>
  </w:style>
  <w:style w:type="character" w:customStyle="1" w:styleId="a7">
    <w:name w:val="表題 (文字)"/>
    <w:basedOn w:val="a0"/>
    <w:link w:val="a6"/>
    <w:uiPriority w:val="99"/>
    <w:locked/>
    <w:rsid w:val="00DA4C54"/>
    <w:rPr>
      <w:rFonts w:cs="Times New Roman"/>
      <w:b/>
      <w:caps/>
      <w:color w:val="E36C0A"/>
    </w:rPr>
  </w:style>
  <w:style w:type="paragraph" w:customStyle="1" w:styleId="Name">
    <w:name w:val="Name"/>
    <w:basedOn w:val="a"/>
    <w:uiPriority w:val="99"/>
    <w:rsid w:val="00DA4C54"/>
    <w:pPr>
      <w:jc w:val="right"/>
    </w:pPr>
    <w:rPr>
      <w:b/>
      <w:color w:val="4F81BD"/>
      <w:sz w:val="44"/>
    </w:rPr>
  </w:style>
  <w:style w:type="paragraph" w:styleId="a8">
    <w:name w:val="caption"/>
    <w:basedOn w:val="a"/>
    <w:next w:val="a"/>
    <w:uiPriority w:val="99"/>
    <w:qFormat/>
    <w:rsid w:val="00DA4C54"/>
    <w:pPr>
      <w:spacing w:after="0" w:line="240" w:lineRule="auto"/>
      <w:jc w:val="center"/>
    </w:pPr>
    <w:rPr>
      <w:i/>
      <w:noProof/>
      <w:sz w:val="20"/>
      <w:szCs w:val="20"/>
    </w:rPr>
  </w:style>
  <w:style w:type="paragraph" w:customStyle="1" w:styleId="Greeting">
    <w:name w:val="Greeting"/>
    <w:basedOn w:val="a"/>
    <w:uiPriority w:val="99"/>
    <w:rsid w:val="00DA4C54"/>
    <w:pPr>
      <w:jc w:val="right"/>
    </w:pPr>
    <w:rPr>
      <w:b/>
      <w:color w:val="4F81BD"/>
      <w:sz w:val="20"/>
    </w:rPr>
  </w:style>
  <w:style w:type="paragraph" w:customStyle="1" w:styleId="PageNo">
    <w:name w:val="Page No."/>
    <w:basedOn w:val="a"/>
    <w:uiPriority w:val="99"/>
    <w:rsid w:val="00DA4C54"/>
    <w:pPr>
      <w:jc w:val="right"/>
    </w:pPr>
    <w:rPr>
      <w:sz w:val="16"/>
      <w:szCs w:val="16"/>
    </w:rPr>
  </w:style>
  <w:style w:type="paragraph" w:customStyle="1" w:styleId="Addressblock">
    <w:name w:val="Address block"/>
    <w:basedOn w:val="a"/>
    <w:uiPriority w:val="99"/>
    <w:rsid w:val="00DA4C54"/>
    <w:rPr>
      <w:color w:val="365F91"/>
      <w:sz w:val="16"/>
      <w:szCs w:val="16"/>
    </w:rPr>
  </w:style>
  <w:style w:type="paragraph" w:styleId="a9">
    <w:name w:val="header"/>
    <w:basedOn w:val="a"/>
    <w:link w:val="aa"/>
    <w:uiPriority w:val="99"/>
    <w:rsid w:val="001F42D4"/>
    <w:pPr>
      <w:tabs>
        <w:tab w:val="center" w:pos="4252"/>
        <w:tab w:val="right" w:pos="8504"/>
      </w:tabs>
      <w:snapToGrid w:val="0"/>
    </w:pPr>
    <w:rPr>
      <w:rFonts w:cs="Mangal"/>
      <w:szCs w:val="20"/>
    </w:rPr>
  </w:style>
  <w:style w:type="character" w:customStyle="1" w:styleId="aa">
    <w:name w:val="ヘッダー (文字)"/>
    <w:basedOn w:val="a0"/>
    <w:link w:val="a9"/>
    <w:uiPriority w:val="99"/>
    <w:locked/>
    <w:rsid w:val="001F42D4"/>
    <w:rPr>
      <w:rFonts w:cs="Mangal"/>
      <w:sz w:val="20"/>
      <w:szCs w:val="20"/>
    </w:rPr>
  </w:style>
  <w:style w:type="paragraph" w:styleId="ab">
    <w:name w:val="footer"/>
    <w:basedOn w:val="a"/>
    <w:link w:val="ac"/>
    <w:uiPriority w:val="99"/>
    <w:rsid w:val="001F42D4"/>
    <w:pPr>
      <w:tabs>
        <w:tab w:val="center" w:pos="4252"/>
        <w:tab w:val="right" w:pos="8504"/>
      </w:tabs>
      <w:snapToGrid w:val="0"/>
    </w:pPr>
    <w:rPr>
      <w:rFonts w:cs="Mangal"/>
      <w:szCs w:val="20"/>
    </w:rPr>
  </w:style>
  <w:style w:type="character" w:customStyle="1" w:styleId="ac">
    <w:name w:val="フッター (文字)"/>
    <w:basedOn w:val="a0"/>
    <w:link w:val="ab"/>
    <w:uiPriority w:val="99"/>
    <w:locked/>
    <w:rsid w:val="001F42D4"/>
    <w:rPr>
      <w:rFonts w:cs="Mang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ku\AppData\Roaming\Microsoft\Templates\FamilyHoliday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FamilyHolidayNewsletter.dotx</Template>
  <TotalTime>1</TotalTime>
  <Pages>2</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Family holiday newsletter</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subject/>
  <dc:creator>FJ-USER</dc:creator>
  <cp:keywords/>
  <dc:description/>
  <cp:lastModifiedBy>OWNER</cp:lastModifiedBy>
  <cp:revision>2</cp:revision>
  <cp:lastPrinted>2015-10-13T10:59:00Z</cp:lastPrinted>
  <dcterms:created xsi:type="dcterms:W3CDTF">2015-12-14T13:49:00Z</dcterms:created>
  <dcterms:modified xsi:type="dcterms:W3CDTF">2015-12-14T13:49:00Z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